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3"/>
      </w:tblGrid>
      <w:tr w:rsidR="00F708B7" w:rsidRPr="00C61D53" w:rsidTr="00040499">
        <w:trPr>
          <w:trHeight w:hRule="exact" w:val="1417"/>
        </w:trPr>
        <w:tc>
          <w:tcPr>
            <w:tcW w:w="7133" w:type="dxa"/>
          </w:tcPr>
          <w:bookmarkStart w:id="0" w:name="_GoBack" w:displacedByCustomXml="next"/>
          <w:bookmarkEnd w:id="0" w:displacedByCustomXml="next"/>
          <w:sdt>
            <w:sdtPr>
              <w:rPr>
                <w:lang w:val="en-GB"/>
              </w:rPr>
              <w:id w:val="-2101563008"/>
              <w:placeholder>
                <w:docPart w:val="3B35362C36264C7AA75CC161C7E1DBEB"/>
              </w:placeholder>
              <w:temporary/>
              <w:showingPlcHdr/>
            </w:sdtPr>
            <w:sdtEndPr/>
            <w:sdtContent>
              <w:p w:rsidR="00040499" w:rsidRPr="00C61D53" w:rsidRDefault="00040499" w:rsidP="00040499">
                <w:pPr>
                  <w:pStyle w:val="Name"/>
                  <w:rPr>
                    <w:lang w:val="en-GB"/>
                  </w:rPr>
                </w:pPr>
                <w:r w:rsidRPr="00C61D53">
                  <w:rPr>
                    <w:lang w:val="en-GB"/>
                  </w:rPr>
                  <w:t>[</w:t>
                </w:r>
                <w:r w:rsidR="00377B2F" w:rsidRPr="00C61D53">
                  <w:rPr>
                    <w:lang w:val="en-GB"/>
                  </w:rPr>
                  <w:t>FIRST name last name</w:t>
                </w:r>
                <w:r w:rsidRPr="00C61D53">
                  <w:rPr>
                    <w:lang w:val="en-GB"/>
                  </w:rPr>
                  <w:t>]</w:t>
                </w:r>
              </w:p>
            </w:sdtContent>
          </w:sdt>
          <w:sdt>
            <w:sdtPr>
              <w:rPr>
                <w:lang w:val="en-GB"/>
              </w:rPr>
              <w:id w:val="-659383891"/>
              <w:placeholder>
                <w:docPart w:val="FA24EF5368604DF7AF2CA58D649901A9"/>
              </w:placeholder>
              <w:temporary/>
              <w:showingPlcHdr/>
            </w:sdtPr>
            <w:sdtEndPr/>
            <w:sdtContent>
              <w:p w:rsidR="00F708B7" w:rsidRPr="00C61D53" w:rsidRDefault="00040499" w:rsidP="00377B2F">
                <w:pPr>
                  <w:pStyle w:val="Jobtitle"/>
                  <w:rPr>
                    <w:lang w:val="en-GB"/>
                  </w:rPr>
                </w:pPr>
                <w:r w:rsidRPr="00C61D53">
                  <w:rPr>
                    <w:lang w:val="en-GB"/>
                  </w:rPr>
                  <w:t>[</w:t>
                </w:r>
                <w:r w:rsidR="00377B2F" w:rsidRPr="00C61D53">
                  <w:rPr>
                    <w:lang w:val="en-GB"/>
                  </w:rPr>
                  <w:t>Job title (if any)</w:t>
                </w:r>
                <w:r w:rsidRPr="00C61D53">
                  <w:rPr>
                    <w:lang w:val="en-GB"/>
                  </w:rPr>
                  <w:t>]</w:t>
                </w:r>
              </w:p>
            </w:sdtContent>
          </w:sdt>
        </w:tc>
      </w:tr>
    </w:tbl>
    <w:p w:rsidR="00040499" w:rsidRPr="00C61D53" w:rsidRDefault="00040499" w:rsidP="005A572B">
      <w:pPr>
        <w:pStyle w:val="Bodytext"/>
        <w:rPr>
          <w:lang w:val="en-GB"/>
        </w:rPr>
      </w:pPr>
    </w:p>
    <w:p w:rsidR="00571C88" w:rsidRPr="00C61D53" w:rsidRDefault="00571C88" w:rsidP="005A572B">
      <w:pPr>
        <w:pStyle w:val="Bodytext"/>
        <w:rPr>
          <w:lang w:val="en-GB"/>
        </w:rPr>
        <w:sectPr w:rsidR="00571C88" w:rsidRPr="00C61D53" w:rsidSect="00040499">
          <w:headerReference w:type="default" r:id="rId8"/>
          <w:headerReference w:type="first" r:id="rId9"/>
          <w:type w:val="continuous"/>
          <w:pgSz w:w="11906" w:h="16838" w:code="9"/>
          <w:pgMar w:top="794" w:right="1814" w:bottom="794" w:left="2835" w:header="113" w:footer="709" w:gutter="0"/>
          <w:cols w:space="340"/>
          <w:docGrid w:linePitch="360"/>
        </w:sectPr>
      </w:pPr>
    </w:p>
    <w:p w:rsidR="00C47DDC" w:rsidRPr="00C61D53" w:rsidRDefault="00622E1C" w:rsidP="00B96A73">
      <w:pPr>
        <w:pStyle w:val="Titleredspaceafter"/>
        <w:spacing w:before="240"/>
        <w:rPr>
          <w:lang w:val="en-GB"/>
        </w:rPr>
      </w:pPr>
      <w:r w:rsidRPr="00C61D53">
        <w:rPr>
          <w:noProof/>
          <w:lang w:val="en-GB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F32BB37" wp14:editId="4844EA9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566000" cy="1566000"/>
                <wp:effectExtent l="0" t="0" r="1524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6000" cy="156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E1C" w:rsidRPr="00771400" w:rsidRDefault="00622E1C" w:rsidP="00622E1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559560" cy="1559560"/>
                                  <wp:effectExtent l="0" t="0" r="2540" b="254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ROFILEPICTURE_NL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9560" cy="1559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2BB3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0;width:123.3pt;height:123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" filled="f" stroked="f" strokeweight=".5pt">
                <v:textbox inset="0,0,0,0">
                  <w:txbxContent>
                    <w:p w:rsidR="00622E1C" w:rsidRPr="00771400" w:rsidRDefault="00622E1C" w:rsidP="00622E1C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559560" cy="1559560"/>
                            <wp:effectExtent l="0" t="0" r="2540" b="254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ROFILEPICTURE_NL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9560" cy="1559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377B2F" w:rsidRPr="00C61D53">
        <w:rPr>
          <w:lang w:val="en-GB"/>
        </w:rPr>
        <w:t>General</w:t>
      </w:r>
    </w:p>
    <w:p w:rsidR="00C47DDC" w:rsidRPr="00C61D53" w:rsidRDefault="00377B2F" w:rsidP="00C47DDC">
      <w:pPr>
        <w:pStyle w:val="Bodytextnospacing"/>
        <w:rPr>
          <w:noProof/>
          <w:lang w:val="en-GB" w:eastAsia="en-US"/>
        </w:rPr>
      </w:pPr>
      <w:r w:rsidRPr="00C61D53">
        <w:rPr>
          <w:lang w:val="en-GB"/>
        </w:rPr>
        <w:t>Address</w:t>
      </w:r>
    </w:p>
    <w:sdt>
      <w:sdtPr>
        <w:rPr>
          <w:lang w:val="en-GB"/>
        </w:rPr>
        <w:id w:val="-1678416363"/>
        <w:placeholder>
          <w:docPart w:val="F0BC281EDAC74001B13E22B5998240B6"/>
        </w:placeholder>
        <w:temporary/>
        <w:showingPlcHdr/>
      </w:sdtPr>
      <w:sdtEndPr/>
      <w:sdtContent>
        <w:p w:rsidR="00C47DDC" w:rsidRPr="00C61D53" w:rsidRDefault="00C47DDC" w:rsidP="00C47DDC">
          <w:pPr>
            <w:pStyle w:val="Bodytextblue"/>
            <w:rPr>
              <w:lang w:val="en-GB"/>
            </w:rPr>
          </w:pPr>
          <w:r w:rsidRPr="00C61D53">
            <w:rPr>
              <w:lang w:val="en-GB"/>
            </w:rPr>
            <w:t>[</w:t>
          </w:r>
          <w:r w:rsidR="00377B2F" w:rsidRPr="00C61D53">
            <w:rPr>
              <w:lang w:val="en-GB"/>
            </w:rPr>
            <w:t>Street</w:t>
          </w:r>
          <w:r w:rsidRPr="00C61D53">
            <w:rPr>
              <w:lang w:val="en-GB"/>
            </w:rPr>
            <w:t>]</w:t>
          </w:r>
        </w:p>
      </w:sdtContent>
    </w:sdt>
    <w:sdt>
      <w:sdtPr>
        <w:rPr>
          <w:lang w:val="en-GB"/>
        </w:rPr>
        <w:id w:val="-1650117069"/>
        <w:placeholder>
          <w:docPart w:val="0281DBFB386D42BD9943E6D3FD41FA1B"/>
        </w:placeholder>
        <w:temporary/>
        <w:showingPlcHdr/>
      </w:sdtPr>
      <w:sdtEndPr/>
      <w:sdtContent>
        <w:p w:rsidR="00C47DDC" w:rsidRPr="00C61D53" w:rsidRDefault="00C47DDC" w:rsidP="00C47DDC">
          <w:pPr>
            <w:pStyle w:val="Bodytextblue"/>
            <w:rPr>
              <w:noProof/>
              <w:lang w:val="en-GB" w:eastAsia="en-US"/>
            </w:rPr>
          </w:pPr>
          <w:r w:rsidRPr="00C61D53">
            <w:rPr>
              <w:lang w:val="en-GB"/>
            </w:rPr>
            <w:t>[</w:t>
          </w:r>
          <w:r w:rsidR="00377B2F" w:rsidRPr="00C61D53">
            <w:rPr>
              <w:lang w:val="en-GB"/>
            </w:rPr>
            <w:t>City</w:t>
          </w:r>
          <w:r w:rsidRPr="00C61D53">
            <w:rPr>
              <w:lang w:val="en-GB"/>
            </w:rPr>
            <w:t>]</w:t>
          </w:r>
        </w:p>
      </w:sdtContent>
    </w:sdt>
    <w:p w:rsidR="00C47DDC" w:rsidRPr="00C61D53" w:rsidRDefault="00377B2F" w:rsidP="00C47DDC">
      <w:pPr>
        <w:pStyle w:val="Bodytextnospacing"/>
        <w:rPr>
          <w:noProof/>
          <w:lang w:val="en-GB" w:eastAsia="en-US"/>
        </w:rPr>
      </w:pPr>
      <w:r w:rsidRPr="00C61D53">
        <w:rPr>
          <w:noProof/>
          <w:lang w:val="en-GB" w:eastAsia="en-US"/>
        </w:rPr>
        <w:t>Phone number</w:t>
      </w:r>
    </w:p>
    <w:sdt>
      <w:sdtPr>
        <w:rPr>
          <w:lang w:val="en-GB"/>
        </w:rPr>
        <w:id w:val="-1951621249"/>
        <w:placeholder>
          <w:docPart w:val="97A85B5C42454E98ADB0FC7E67810CB2"/>
        </w:placeholder>
        <w:temporary/>
        <w:showingPlcHdr/>
      </w:sdtPr>
      <w:sdtEndPr/>
      <w:sdtContent>
        <w:p w:rsidR="00C47DDC" w:rsidRPr="00C61D53" w:rsidRDefault="00C47DDC" w:rsidP="00C47DDC">
          <w:pPr>
            <w:pStyle w:val="Bodytextblue"/>
            <w:rPr>
              <w:lang w:val="en-GB"/>
            </w:rPr>
          </w:pPr>
          <w:r w:rsidRPr="00C61D53">
            <w:rPr>
              <w:lang w:val="en-GB"/>
            </w:rPr>
            <w:t>[xxxx xx xx xx]</w:t>
          </w:r>
        </w:p>
      </w:sdtContent>
    </w:sdt>
    <w:p w:rsidR="00C47DDC" w:rsidRPr="00C61D53" w:rsidRDefault="00377B2F" w:rsidP="00C47DDC">
      <w:pPr>
        <w:pStyle w:val="Bodytextnospacing"/>
        <w:rPr>
          <w:noProof/>
          <w:lang w:val="en-GB" w:eastAsia="en-US"/>
        </w:rPr>
      </w:pPr>
      <w:r w:rsidRPr="00C61D53">
        <w:rPr>
          <w:noProof/>
          <w:lang w:val="en-GB" w:eastAsia="en-US"/>
        </w:rPr>
        <w:t>E</w:t>
      </w:r>
      <w:r w:rsidR="00C47DDC" w:rsidRPr="00C61D53">
        <w:rPr>
          <w:noProof/>
          <w:lang w:val="en-GB" w:eastAsia="en-US"/>
        </w:rPr>
        <w:t>mail</w:t>
      </w:r>
      <w:r w:rsidRPr="00C61D53">
        <w:rPr>
          <w:noProof/>
          <w:lang w:val="en-GB" w:eastAsia="en-US"/>
        </w:rPr>
        <w:t xml:space="preserve"> </w:t>
      </w:r>
      <w:r w:rsidR="00C47DDC" w:rsidRPr="00C61D53">
        <w:rPr>
          <w:noProof/>
          <w:lang w:val="en-GB" w:eastAsia="en-US"/>
        </w:rPr>
        <w:t>a</w:t>
      </w:r>
      <w:r w:rsidRPr="00C61D53">
        <w:rPr>
          <w:noProof/>
          <w:lang w:val="en-GB" w:eastAsia="en-US"/>
        </w:rPr>
        <w:t>d</w:t>
      </w:r>
      <w:r w:rsidR="00C47DDC" w:rsidRPr="00C61D53">
        <w:rPr>
          <w:noProof/>
          <w:lang w:val="en-GB" w:eastAsia="en-US"/>
        </w:rPr>
        <w:t>dre</w:t>
      </w:r>
      <w:r w:rsidRPr="00C61D53">
        <w:rPr>
          <w:noProof/>
          <w:lang w:val="en-GB" w:eastAsia="en-US"/>
        </w:rPr>
        <w:t>s</w:t>
      </w:r>
      <w:r w:rsidR="00C47DDC" w:rsidRPr="00C61D53">
        <w:rPr>
          <w:noProof/>
          <w:lang w:val="en-GB" w:eastAsia="en-US"/>
        </w:rPr>
        <w:t>s</w:t>
      </w:r>
    </w:p>
    <w:sdt>
      <w:sdtPr>
        <w:rPr>
          <w:lang w:val="en-GB"/>
        </w:rPr>
        <w:id w:val="910738729"/>
        <w:placeholder>
          <w:docPart w:val="3DDACDA4109A4046808F00803BCD9FA1"/>
        </w:placeholder>
        <w:temporary/>
        <w:showingPlcHdr/>
      </w:sdtPr>
      <w:sdtEndPr/>
      <w:sdtContent>
        <w:p w:rsidR="00C47DDC" w:rsidRPr="00C61D53" w:rsidRDefault="00377B2F" w:rsidP="00C47DDC">
          <w:pPr>
            <w:pStyle w:val="Bodytextblue"/>
            <w:rPr>
              <w:lang w:val="en-GB"/>
            </w:rPr>
          </w:pPr>
          <w:r w:rsidRPr="00C61D53">
            <w:rPr>
              <w:lang w:val="en-GB"/>
            </w:rPr>
            <w:t>[name</w:t>
          </w:r>
          <w:r w:rsidR="00C47DDC" w:rsidRPr="00C61D53">
            <w:rPr>
              <w:lang w:val="en-GB"/>
            </w:rPr>
            <w:t>@email.com]</w:t>
          </w:r>
        </w:p>
      </w:sdtContent>
    </w:sdt>
    <w:p w:rsidR="00C47DDC" w:rsidRPr="00C61D53" w:rsidRDefault="00377B2F" w:rsidP="00C47DDC">
      <w:pPr>
        <w:pStyle w:val="Bodytextnospacing"/>
        <w:rPr>
          <w:noProof/>
          <w:lang w:val="en-GB" w:eastAsia="en-US"/>
        </w:rPr>
      </w:pPr>
      <w:r w:rsidRPr="00C61D53">
        <w:rPr>
          <w:noProof/>
          <w:lang w:val="en-GB" w:eastAsia="en-US"/>
        </w:rPr>
        <w:t xml:space="preserve">LinkedIn </w:t>
      </w:r>
      <w:r w:rsidR="00C47DDC" w:rsidRPr="00C61D53">
        <w:rPr>
          <w:noProof/>
          <w:lang w:val="en-GB" w:eastAsia="en-US"/>
        </w:rPr>
        <w:t>URL</w:t>
      </w:r>
    </w:p>
    <w:sdt>
      <w:sdtPr>
        <w:rPr>
          <w:lang w:val="en-GB"/>
        </w:rPr>
        <w:id w:val="748778588"/>
        <w:placeholder>
          <w:docPart w:val="FF5C68C53EC3440F95429B1959E83F01"/>
        </w:placeholder>
        <w:temporary/>
        <w:showingPlcHdr/>
      </w:sdtPr>
      <w:sdtEndPr/>
      <w:sdtContent>
        <w:p w:rsidR="00C47DDC" w:rsidRPr="00C61D53" w:rsidRDefault="00377B2F" w:rsidP="00C47DDC">
          <w:pPr>
            <w:pStyle w:val="Bodytextblue"/>
            <w:rPr>
              <w:lang w:val="en-GB"/>
            </w:rPr>
          </w:pPr>
          <w:r w:rsidRPr="00C61D53">
            <w:rPr>
              <w:lang w:val="en-GB"/>
            </w:rPr>
            <w:t>[name</w:t>
          </w:r>
          <w:r w:rsidR="00C47DDC" w:rsidRPr="00C61D53">
            <w:rPr>
              <w:lang w:val="en-GB"/>
            </w:rPr>
            <w:t>.linkedin.com]</w:t>
          </w:r>
        </w:p>
      </w:sdtContent>
    </w:sdt>
    <w:p w:rsidR="00A85B3A" w:rsidRPr="00C61D53" w:rsidRDefault="00EB16B4" w:rsidP="00560E45">
      <w:pPr>
        <w:pStyle w:val="Bodytext"/>
        <w:rPr>
          <w:lang w:val="en-GB"/>
        </w:rPr>
      </w:pPr>
      <w:sdt>
        <w:sdtPr>
          <w:rPr>
            <w:lang w:val="en-GB"/>
          </w:rPr>
          <w:id w:val="1489133882"/>
          <w:placeholder>
            <w:docPart w:val="BB76E9C61AF74088A1B41CC8AEA95746"/>
          </w:placeholder>
          <w:temporary/>
          <w:showingPlcHdr/>
        </w:sdtPr>
        <w:sdtEndPr>
          <w:rPr>
            <w:noProof/>
            <w:lang w:eastAsia="en-US"/>
          </w:rPr>
        </w:sdtEndPr>
        <w:sdtContent>
          <w:r w:rsidR="00C47DDC" w:rsidRPr="00C61D53">
            <w:rPr>
              <w:lang w:val="en-GB"/>
            </w:rPr>
            <w:t>[</w:t>
          </w:r>
          <w:r w:rsidR="00FB026B" w:rsidRPr="00C61D53">
            <w:rPr>
              <w:lang w:val="en-GB"/>
            </w:rPr>
            <w:t>Briefly tell something about yourself: what kind of person are you, what are your strengths, what are you looking for in a job, what do you find important in your career (</w:t>
          </w:r>
          <w:r w:rsidR="005225C1" w:rsidRPr="00C61D53">
            <w:rPr>
              <w:lang w:val="en-GB"/>
            </w:rPr>
            <w:t>e.g.</w:t>
          </w:r>
          <w:r w:rsidR="00FB026B" w:rsidRPr="00C61D53">
            <w:rPr>
              <w:lang w:val="en-GB"/>
            </w:rPr>
            <w:t xml:space="preserve"> good collegial atmosphere, varied </w:t>
          </w:r>
          <w:r w:rsidR="005225C1" w:rsidRPr="00C61D53">
            <w:rPr>
              <w:lang w:val="en-GB"/>
            </w:rPr>
            <w:t>tasks ...)</w:t>
          </w:r>
          <w:r w:rsidR="00FB026B" w:rsidRPr="00C61D53">
            <w:rPr>
              <w:lang w:val="en-GB"/>
            </w:rPr>
            <w:t>. Best to mention your hobbies in your motivation letter</w:t>
          </w:r>
          <w:r w:rsidR="00C47DDC" w:rsidRPr="00C61D53">
            <w:rPr>
              <w:lang w:val="en-GB"/>
            </w:rPr>
            <w:t>.]</w:t>
          </w:r>
        </w:sdtContent>
      </w:sdt>
    </w:p>
    <w:p w:rsidR="00560E45" w:rsidRPr="00C61D53" w:rsidRDefault="00C04A90" w:rsidP="00560E45">
      <w:pPr>
        <w:pStyle w:val="Bodytext"/>
        <w:rPr>
          <w:lang w:val="en-GB"/>
        </w:rPr>
      </w:pPr>
      <w:r w:rsidRPr="00C61D53">
        <w:rPr>
          <w:noProof/>
          <w:lang w:val="en-GB" w:eastAsia="en-US"/>
        </w:rPr>
        <mc:AlternateContent>
          <mc:Choice Requires="wps">
            <w:drawing>
              <wp:inline distT="0" distB="0" distL="0" distR="0">
                <wp:extent cx="4572000" cy="0"/>
                <wp:effectExtent l="0" t="0" r="19050" b="19050"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1AAED33" id="Straight Connector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" strokecolor="#36424a [3213]" strokeweight="1pt">
                <w10:anchorlock/>
              </v:line>
            </w:pict>
          </mc:Fallback>
        </mc:AlternateContent>
      </w:r>
    </w:p>
    <w:p w:rsidR="00A85B3A" w:rsidRPr="00C61D53" w:rsidRDefault="00FB026B" w:rsidP="00B96A73">
      <w:pPr>
        <w:pStyle w:val="Titlered"/>
        <w:rPr>
          <w:lang w:val="en-GB"/>
        </w:rPr>
      </w:pPr>
      <w:r w:rsidRPr="00C61D53">
        <w:rPr>
          <w:lang w:val="en-GB"/>
        </w:rPr>
        <w:t>Experience</w:t>
      </w:r>
    </w:p>
    <w:p w:rsidR="00A85B3A" w:rsidRPr="00C61D53" w:rsidRDefault="00A85B3A" w:rsidP="00A85B3A">
      <w:pPr>
        <w:pStyle w:val="Titleredexplanation"/>
        <w:rPr>
          <w:lang w:val="en-GB"/>
        </w:rPr>
      </w:pPr>
      <w:r w:rsidRPr="00C61D53">
        <w:rPr>
          <w:lang w:val="en-GB"/>
        </w:rPr>
        <w:t>(</w:t>
      </w:r>
      <w:r w:rsidR="00FB026B" w:rsidRPr="00C61D53">
        <w:rPr>
          <w:lang w:val="en-GB"/>
        </w:rPr>
        <w:t>Order from most to least recent experience</w:t>
      </w:r>
      <w:r w:rsidRPr="00C61D53">
        <w:rPr>
          <w:lang w:val="en-GB"/>
        </w:rPr>
        <w:t>)</w:t>
      </w:r>
    </w:p>
    <w:sdt>
      <w:sdtPr>
        <w:rPr>
          <w:lang w:val="en-GB"/>
        </w:rPr>
        <w:id w:val="-1750810232"/>
        <w:placeholder>
          <w:docPart w:val="99ED09135F0B42E4ADA1763658522EDF"/>
        </w:placeholder>
        <w:temporary/>
        <w:showingPlcHdr/>
      </w:sdtPr>
      <w:sdtEndPr/>
      <w:sdtContent>
        <w:p w:rsidR="00A85B3A" w:rsidRPr="00C61D53" w:rsidRDefault="00C04A90" w:rsidP="00B96A73">
          <w:pPr>
            <w:pStyle w:val="Listbulletcaps"/>
            <w:rPr>
              <w:lang w:val="en-GB"/>
            </w:rPr>
          </w:pPr>
          <w:r w:rsidRPr="00C61D53">
            <w:rPr>
              <w:lang w:val="en-GB"/>
            </w:rPr>
            <w:t>[Job</w:t>
          </w:r>
          <w:r w:rsidR="00FB026B" w:rsidRPr="00C61D53">
            <w:rPr>
              <w:lang w:val="en-GB"/>
            </w:rPr>
            <w:t xml:space="preserve"> title</w:t>
          </w:r>
          <w:r w:rsidRPr="00C61D53">
            <w:rPr>
              <w:lang w:val="en-GB"/>
            </w:rPr>
            <w:t xml:space="preserve"> </w:t>
          </w:r>
          <w:r w:rsidR="00FB026B" w:rsidRPr="00C61D53">
            <w:rPr>
              <w:lang w:val="en-GB"/>
            </w:rPr>
            <w:t>at company</w:t>
          </w:r>
          <w:r w:rsidRPr="00C61D53">
            <w:rPr>
              <w:lang w:val="en-GB"/>
            </w:rPr>
            <w:t xml:space="preserve"> – </w:t>
          </w:r>
          <w:r w:rsidR="00FB026B" w:rsidRPr="00C61D53">
            <w:rPr>
              <w:lang w:val="en-GB"/>
            </w:rPr>
            <w:t>from month year to month year</w:t>
          </w:r>
          <w:r w:rsidRPr="00C61D53">
            <w:rPr>
              <w:lang w:val="en-GB"/>
            </w:rPr>
            <w:t>]</w:t>
          </w:r>
        </w:p>
      </w:sdtContent>
    </w:sdt>
    <w:sdt>
      <w:sdtPr>
        <w:rPr>
          <w:lang w:val="en-GB"/>
        </w:rPr>
        <w:id w:val="-67653922"/>
        <w:placeholder>
          <w:docPart w:val="C39339B7FF1948EEA1578890F64C77C5"/>
        </w:placeholder>
        <w:temporary/>
        <w:showingPlcHdr/>
      </w:sdtPr>
      <w:sdtEndPr/>
      <w:sdtContent>
        <w:p w:rsidR="00A85B3A" w:rsidRPr="00C61D53" w:rsidRDefault="00A85B3A" w:rsidP="00A85B3A">
          <w:pPr>
            <w:pStyle w:val="Bodytextindent"/>
            <w:rPr>
              <w:lang w:val="en-GB"/>
            </w:rPr>
          </w:pPr>
          <w:r w:rsidRPr="00C61D53">
            <w:rPr>
              <w:lang w:val="en-GB"/>
            </w:rPr>
            <w:t>[</w:t>
          </w:r>
          <w:r w:rsidR="00FB026B" w:rsidRPr="00C61D53">
            <w:rPr>
              <w:lang w:val="en-GB"/>
            </w:rPr>
            <w:t>Responsibilities and tasks: Give an overview of your responsibilities and tasks during this job. Highlight projects that you completed successfully. Begin with what is relevant for this job vacancy</w:t>
          </w:r>
          <w:r w:rsidRPr="00C61D53">
            <w:rPr>
              <w:lang w:val="en-GB"/>
            </w:rPr>
            <w:t>.]</w:t>
          </w:r>
        </w:p>
      </w:sdtContent>
    </w:sdt>
    <w:sdt>
      <w:sdtPr>
        <w:rPr>
          <w:lang w:val="en-GB"/>
        </w:rPr>
        <w:id w:val="931399369"/>
        <w:placeholder>
          <w:docPart w:val="CF06A5A4EA784681A3C18EAE765CC82D"/>
        </w:placeholder>
        <w:temporary/>
        <w:showingPlcHdr/>
      </w:sdtPr>
      <w:sdtEndPr/>
      <w:sdtContent>
        <w:p w:rsidR="00A85B3A" w:rsidRPr="00C61D53" w:rsidRDefault="00A85B3A" w:rsidP="00C04A90">
          <w:pPr>
            <w:pStyle w:val="Listbulletcaps"/>
            <w:rPr>
              <w:lang w:val="en-GB"/>
            </w:rPr>
          </w:pPr>
          <w:r w:rsidRPr="00C61D53">
            <w:rPr>
              <w:lang w:val="en-GB"/>
            </w:rPr>
            <w:t>[</w:t>
          </w:r>
          <w:r w:rsidR="00FB026B" w:rsidRPr="00C61D53">
            <w:rPr>
              <w:lang w:val="en-GB"/>
            </w:rPr>
            <w:t>Job title at company – from month year to month year</w:t>
          </w:r>
          <w:r w:rsidRPr="00C61D53">
            <w:rPr>
              <w:lang w:val="en-GB"/>
            </w:rPr>
            <w:t>]</w:t>
          </w:r>
        </w:p>
      </w:sdtContent>
    </w:sdt>
    <w:p w:rsidR="00A85B3A" w:rsidRPr="00C61D53" w:rsidRDefault="00EB16B4" w:rsidP="00C04A90">
      <w:pPr>
        <w:pStyle w:val="Bodytextindent"/>
        <w:rPr>
          <w:lang w:val="en-GB"/>
        </w:rPr>
      </w:pPr>
      <w:sdt>
        <w:sdtPr>
          <w:rPr>
            <w:lang w:val="en-GB"/>
          </w:rPr>
          <w:id w:val="685634601"/>
          <w:placeholder>
            <w:docPart w:val="077450D923114E67A79C7F08BD94B122"/>
          </w:placeholder>
          <w:temporary/>
          <w:showingPlcHdr/>
        </w:sdtPr>
        <w:sdtEndPr/>
        <w:sdtContent>
          <w:r w:rsidR="00A85B3A" w:rsidRPr="00C61D53">
            <w:rPr>
              <w:lang w:val="en-GB"/>
            </w:rPr>
            <w:t>[</w:t>
          </w:r>
          <w:r w:rsidR="00FB026B" w:rsidRPr="00C61D53">
            <w:rPr>
              <w:lang w:val="en-GB"/>
            </w:rPr>
            <w:t>Responsibilities and tasks: Give an overview of your responsibilities and tasks during this job. Highlight projects that you completed successfully. Begin with what is relevant for this job vacancy</w:t>
          </w:r>
          <w:r w:rsidR="00A85B3A" w:rsidRPr="00C61D53">
            <w:rPr>
              <w:lang w:val="en-GB"/>
            </w:rPr>
            <w:t>.]</w:t>
          </w:r>
        </w:sdtContent>
      </w:sdt>
    </w:p>
    <w:p w:rsidR="00560E45" w:rsidRPr="00C61D53" w:rsidRDefault="00626770" w:rsidP="00560E45">
      <w:pPr>
        <w:pStyle w:val="Bodytext"/>
        <w:rPr>
          <w:lang w:val="en-GB"/>
        </w:rPr>
      </w:pPr>
      <w:r w:rsidRPr="00C61D53">
        <w:rPr>
          <w:noProof/>
          <w:lang w:val="en-GB" w:eastAsia="en-US"/>
        </w:rPr>
        <mc:AlternateContent>
          <mc:Choice Requires="wps">
            <w:drawing>
              <wp:inline distT="0" distB="0" distL="0" distR="0" wp14:anchorId="7EF69621" wp14:editId="54EA7A4E">
                <wp:extent cx="4572000" cy="0"/>
                <wp:effectExtent l="0" t="0" r="19050" b="19050"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2FA606E" id="Straight Connector 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" strokecolor="#36424a [3213]" strokeweight="1pt">
                <w10:anchorlock/>
              </v:line>
            </w:pict>
          </mc:Fallback>
        </mc:AlternateContent>
      </w:r>
    </w:p>
    <w:p w:rsidR="00A85B3A" w:rsidRPr="00C61D53" w:rsidRDefault="00FB026B" w:rsidP="00A85B3A">
      <w:pPr>
        <w:pStyle w:val="Titlered"/>
        <w:rPr>
          <w:lang w:val="en-GB"/>
        </w:rPr>
      </w:pPr>
      <w:r w:rsidRPr="00C61D53">
        <w:rPr>
          <w:lang w:val="en-GB"/>
        </w:rPr>
        <w:t>education</w:t>
      </w:r>
    </w:p>
    <w:p w:rsidR="00A85B3A" w:rsidRPr="00C61D53" w:rsidRDefault="00A85B3A" w:rsidP="00A85B3A">
      <w:pPr>
        <w:pStyle w:val="Titleredexplanation"/>
        <w:rPr>
          <w:lang w:val="en-GB"/>
        </w:rPr>
      </w:pPr>
      <w:r w:rsidRPr="00C61D53">
        <w:rPr>
          <w:lang w:val="en-GB"/>
        </w:rPr>
        <w:t>(</w:t>
      </w:r>
      <w:r w:rsidR="00FB026B" w:rsidRPr="00C61D53">
        <w:rPr>
          <w:lang w:val="en-GB"/>
        </w:rPr>
        <w:t>Order from most to least recent education</w:t>
      </w:r>
      <w:r w:rsidRPr="00C61D53">
        <w:rPr>
          <w:lang w:val="en-GB"/>
        </w:rPr>
        <w:t>)</w:t>
      </w:r>
    </w:p>
    <w:sdt>
      <w:sdtPr>
        <w:rPr>
          <w:lang w:val="en-GB"/>
        </w:rPr>
        <w:id w:val="993227272"/>
        <w:placeholder>
          <w:docPart w:val="48C75FE02BCA41BC94923BC03BDCC747"/>
        </w:placeholder>
        <w:temporary/>
        <w:showingPlcHdr/>
      </w:sdtPr>
      <w:sdtEndPr/>
      <w:sdtContent>
        <w:p w:rsidR="00A85B3A" w:rsidRPr="00C61D53" w:rsidRDefault="00A85B3A" w:rsidP="00C04A90">
          <w:pPr>
            <w:pStyle w:val="Listbulletcaps"/>
            <w:rPr>
              <w:lang w:val="en-GB"/>
            </w:rPr>
          </w:pPr>
          <w:r w:rsidRPr="00C61D53">
            <w:rPr>
              <w:lang w:val="en-GB"/>
            </w:rPr>
            <w:t xml:space="preserve">[Master </w:t>
          </w:r>
          <w:r w:rsidR="00FB026B" w:rsidRPr="00C61D53">
            <w:rPr>
              <w:lang w:val="en-GB"/>
            </w:rPr>
            <w:t>programme</w:t>
          </w:r>
          <w:r w:rsidRPr="00C61D53">
            <w:rPr>
              <w:lang w:val="en-GB"/>
            </w:rPr>
            <w:t xml:space="preserve"> (</w:t>
          </w:r>
          <w:r w:rsidR="00FB026B" w:rsidRPr="00C61D53">
            <w:rPr>
              <w:lang w:val="en-GB"/>
            </w:rPr>
            <w:t>graduated in year</w:t>
          </w:r>
          <w:r w:rsidRPr="00C61D53">
            <w:rPr>
              <w:lang w:val="en-GB"/>
            </w:rPr>
            <w:t>)]</w:t>
          </w:r>
        </w:p>
      </w:sdtContent>
    </w:sdt>
    <w:sdt>
      <w:sdtPr>
        <w:rPr>
          <w:lang w:val="en-GB"/>
        </w:rPr>
        <w:id w:val="-1996401971"/>
        <w:placeholder>
          <w:docPart w:val="C2360AFF5CB6416CB56669E7FD5AFABC"/>
        </w:placeholder>
        <w:temporary/>
        <w:showingPlcHdr/>
      </w:sdtPr>
      <w:sdtEndPr/>
      <w:sdtContent>
        <w:p w:rsidR="00A85B3A" w:rsidRPr="00C61D53" w:rsidRDefault="00A85B3A" w:rsidP="00C04A90">
          <w:pPr>
            <w:pStyle w:val="Listbulletcaps"/>
            <w:rPr>
              <w:lang w:val="en-GB"/>
            </w:rPr>
          </w:pPr>
          <w:r w:rsidRPr="00C61D53">
            <w:rPr>
              <w:lang w:val="en-GB"/>
            </w:rPr>
            <w:t xml:space="preserve">[bachelor </w:t>
          </w:r>
          <w:r w:rsidR="00FB026B" w:rsidRPr="00C61D53">
            <w:rPr>
              <w:lang w:val="en-GB"/>
            </w:rPr>
            <w:t>programme</w:t>
          </w:r>
          <w:r w:rsidRPr="00C61D53">
            <w:rPr>
              <w:lang w:val="en-GB"/>
            </w:rPr>
            <w:t xml:space="preserve"> (</w:t>
          </w:r>
          <w:r w:rsidR="00FB026B" w:rsidRPr="00C61D53">
            <w:rPr>
              <w:lang w:val="en-GB"/>
            </w:rPr>
            <w:t>graduated in year</w:t>
          </w:r>
          <w:r w:rsidRPr="00C61D53">
            <w:rPr>
              <w:lang w:val="en-GB"/>
            </w:rPr>
            <w:t>)]</w:t>
          </w:r>
        </w:p>
      </w:sdtContent>
    </w:sdt>
    <w:p w:rsidR="00A85B3A" w:rsidRPr="00C61D53" w:rsidRDefault="00EB16B4" w:rsidP="00C04A90">
      <w:pPr>
        <w:pStyle w:val="Listbulletcaps"/>
        <w:rPr>
          <w:noProof/>
          <w:lang w:val="en-GB" w:eastAsia="en-US"/>
        </w:rPr>
      </w:pPr>
      <w:sdt>
        <w:sdtPr>
          <w:rPr>
            <w:lang w:val="en-GB"/>
          </w:rPr>
          <w:id w:val="1093671328"/>
          <w:placeholder>
            <w:docPart w:val="53DCEAA9B8A341F68F0C44D3A3E01644"/>
          </w:placeholder>
          <w:temporary/>
          <w:showingPlcHdr/>
        </w:sdtPr>
        <w:sdtEndPr/>
        <w:sdtContent>
          <w:r w:rsidR="00A85B3A" w:rsidRPr="00C61D53">
            <w:rPr>
              <w:lang w:val="en-GB"/>
            </w:rPr>
            <w:t>[..... (</w:t>
          </w:r>
          <w:r w:rsidR="00FB026B" w:rsidRPr="00C61D53">
            <w:rPr>
              <w:lang w:val="en-GB"/>
            </w:rPr>
            <w:t>graduated in year</w:t>
          </w:r>
          <w:r w:rsidR="00A85B3A" w:rsidRPr="00C61D53">
            <w:rPr>
              <w:lang w:val="en-GB"/>
            </w:rPr>
            <w:t>)]</w:t>
          </w:r>
        </w:sdtContent>
      </w:sdt>
      <w:r w:rsidR="00A85B3A" w:rsidRPr="00C61D53">
        <w:rPr>
          <w:noProof/>
          <w:lang w:val="en-GB" w:eastAsia="en-US"/>
        </w:rPr>
        <w:t xml:space="preserve"> </w:t>
      </w:r>
    </w:p>
    <w:p w:rsidR="00560E45" w:rsidRPr="00C61D53" w:rsidRDefault="00626770" w:rsidP="00560E45">
      <w:pPr>
        <w:pStyle w:val="Bodytext"/>
        <w:rPr>
          <w:noProof/>
          <w:lang w:val="en-GB" w:eastAsia="en-US"/>
        </w:rPr>
      </w:pPr>
      <w:r w:rsidRPr="00C61D53">
        <w:rPr>
          <w:noProof/>
          <w:lang w:val="en-GB" w:eastAsia="en-US"/>
        </w:rPr>
        <mc:AlternateContent>
          <mc:Choice Requires="wps">
            <w:drawing>
              <wp:inline distT="0" distB="0" distL="0" distR="0" wp14:anchorId="7EF69621" wp14:editId="54EA7A4E">
                <wp:extent cx="4572000" cy="0"/>
                <wp:effectExtent l="0" t="0" r="19050" b="19050"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230EB4C" id="Straight Connector 1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" strokecolor="#36424a [3213]" strokeweight="1pt">
                <w10:anchorlock/>
              </v:line>
            </w:pict>
          </mc:Fallback>
        </mc:AlternateContent>
      </w:r>
    </w:p>
    <w:p w:rsidR="00A85B3A" w:rsidRPr="00C61D53" w:rsidRDefault="005225C1" w:rsidP="00A85B3A">
      <w:pPr>
        <w:pStyle w:val="Titlered"/>
        <w:rPr>
          <w:lang w:val="en-GB"/>
        </w:rPr>
      </w:pPr>
      <w:r w:rsidRPr="00C61D53">
        <w:rPr>
          <w:lang w:val="en-GB"/>
        </w:rPr>
        <w:t>additional courses</w:t>
      </w:r>
    </w:p>
    <w:p w:rsidR="00A85B3A" w:rsidRPr="00C61D53" w:rsidRDefault="00A85B3A" w:rsidP="00A85B3A">
      <w:pPr>
        <w:pStyle w:val="Titleredexplanation"/>
        <w:rPr>
          <w:lang w:val="en-GB"/>
        </w:rPr>
      </w:pPr>
      <w:r w:rsidRPr="00C61D53">
        <w:rPr>
          <w:lang w:val="en-GB"/>
        </w:rPr>
        <w:t>(</w:t>
      </w:r>
      <w:r w:rsidR="005225C1" w:rsidRPr="00C61D53">
        <w:rPr>
          <w:lang w:val="en-GB"/>
        </w:rPr>
        <w:t>Order from most to least recent education</w:t>
      </w:r>
      <w:r w:rsidRPr="00C61D53">
        <w:rPr>
          <w:lang w:val="en-GB"/>
        </w:rPr>
        <w:t>)</w:t>
      </w:r>
    </w:p>
    <w:sdt>
      <w:sdtPr>
        <w:rPr>
          <w:lang w:val="en-GB"/>
        </w:rPr>
        <w:id w:val="-1419627346"/>
        <w:placeholder>
          <w:docPart w:val="7AF0A266558E47C19E9A34081F05455A"/>
        </w:placeholder>
        <w:temporary/>
        <w:showingPlcHdr/>
      </w:sdtPr>
      <w:sdtEndPr/>
      <w:sdtContent>
        <w:p w:rsidR="00A85B3A" w:rsidRPr="00C61D53" w:rsidRDefault="00A85B3A" w:rsidP="00A85B3A">
          <w:pPr>
            <w:pStyle w:val="Bodytext"/>
            <w:rPr>
              <w:lang w:val="en-GB"/>
            </w:rPr>
          </w:pPr>
          <w:r w:rsidRPr="00C61D53">
            <w:rPr>
              <w:lang w:val="en-GB"/>
            </w:rPr>
            <w:t>[</w:t>
          </w:r>
          <w:r w:rsidR="005225C1" w:rsidRPr="00C61D53">
            <w:rPr>
              <w:lang w:val="en-GB"/>
            </w:rPr>
            <w:t>Include extra training courses, training courses, courses ... relevant to the job vacancy. E.g. Excel, soft skills, VAT seminars, .</w:t>
          </w:r>
          <w:r w:rsidRPr="00C61D53">
            <w:rPr>
              <w:lang w:val="en-GB"/>
            </w:rPr>
            <w:t>..]</w:t>
          </w:r>
        </w:p>
      </w:sdtContent>
    </w:sdt>
    <w:p w:rsidR="00560E45" w:rsidRPr="00C61D53" w:rsidRDefault="00626770" w:rsidP="00A85B3A">
      <w:pPr>
        <w:pStyle w:val="Bodytext"/>
        <w:rPr>
          <w:lang w:val="en-GB"/>
        </w:rPr>
      </w:pPr>
      <w:r w:rsidRPr="00C61D53">
        <w:rPr>
          <w:noProof/>
          <w:lang w:val="en-GB" w:eastAsia="en-US"/>
        </w:rPr>
        <mc:AlternateContent>
          <mc:Choice Requires="wps">
            <w:drawing>
              <wp:inline distT="0" distB="0" distL="0" distR="0" wp14:anchorId="7EF69621" wp14:editId="54EA7A4E">
                <wp:extent cx="4572000" cy="0"/>
                <wp:effectExtent l="0" t="0" r="19050" b="19050"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FF1A260" id="Straight Connector 1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" strokecolor="#36424a [3213]" strokeweight="1pt">
                <w10:anchorlock/>
              </v:line>
            </w:pict>
          </mc:Fallback>
        </mc:AlternateContent>
      </w:r>
    </w:p>
    <w:p w:rsidR="00AA6EF7" w:rsidRPr="00C61D53" w:rsidRDefault="00A85B3A" w:rsidP="00B96A73">
      <w:pPr>
        <w:pStyle w:val="Titleredspaceafter"/>
        <w:rPr>
          <w:noProof/>
          <w:lang w:val="en-GB" w:eastAsia="en-US"/>
        </w:rPr>
      </w:pPr>
      <w:r w:rsidRPr="00C61D53">
        <w:rPr>
          <w:noProof/>
          <w:lang w:val="en-GB" w:eastAsia="en-US"/>
        </w:rPr>
        <w:t>Software</w:t>
      </w:r>
      <w:r w:rsidR="005225C1" w:rsidRPr="00C61D53">
        <w:rPr>
          <w:noProof/>
          <w:lang w:val="en-GB" w:eastAsia="en-US"/>
        </w:rPr>
        <w:t xml:space="preserve"> knowledge</w:t>
      </w:r>
    </w:p>
    <w:p w:rsidR="00A85B3A" w:rsidRPr="00C61D53" w:rsidRDefault="00C04A90" w:rsidP="00C04A90">
      <w:pPr>
        <w:pStyle w:val="Listbullet"/>
        <w:rPr>
          <w:lang w:val="en-GB"/>
        </w:rPr>
      </w:pPr>
      <w:r w:rsidRPr="00C61D53">
        <w:rPr>
          <w:lang w:val="en-GB"/>
        </w:rPr>
        <w:t>SAP</w:t>
      </w:r>
    </w:p>
    <w:p w:rsidR="00C04A90" w:rsidRPr="00C61D53" w:rsidRDefault="00C04A90" w:rsidP="00C04A90">
      <w:pPr>
        <w:pStyle w:val="Listbullet"/>
        <w:rPr>
          <w:lang w:val="en-GB"/>
        </w:rPr>
      </w:pPr>
      <w:r w:rsidRPr="00C61D53">
        <w:rPr>
          <w:lang w:val="en-GB"/>
        </w:rPr>
        <w:t>Microsoft Office</w:t>
      </w:r>
    </w:p>
    <w:sdt>
      <w:sdtPr>
        <w:rPr>
          <w:lang w:val="en-GB"/>
        </w:rPr>
        <w:id w:val="-1189444227"/>
        <w:placeholder>
          <w:docPart w:val="E4A2C05D1B0B4A7BA90F8499DE42B05C"/>
        </w:placeholder>
        <w:temporary/>
        <w:showingPlcHdr/>
      </w:sdtPr>
      <w:sdtEndPr/>
      <w:sdtContent>
        <w:p w:rsidR="00C04A90" w:rsidRPr="00C61D53" w:rsidRDefault="00C04A90" w:rsidP="00C04A90">
          <w:pPr>
            <w:pStyle w:val="Listbullet"/>
            <w:rPr>
              <w:lang w:val="en-GB"/>
            </w:rPr>
          </w:pPr>
          <w:r w:rsidRPr="00C61D53">
            <w:rPr>
              <w:lang w:val="en-GB"/>
            </w:rPr>
            <w:t>[Software package]</w:t>
          </w:r>
        </w:p>
      </w:sdtContent>
    </w:sdt>
    <w:sdt>
      <w:sdtPr>
        <w:rPr>
          <w:lang w:val="en-GB"/>
        </w:rPr>
        <w:id w:val="632679890"/>
        <w:placeholder>
          <w:docPart w:val="BCFE19A0676C48F1BAE89A4B0723DE04"/>
        </w:placeholder>
        <w:temporary/>
        <w:showingPlcHdr/>
      </w:sdtPr>
      <w:sdtEndPr/>
      <w:sdtContent>
        <w:p w:rsidR="00C04A90" w:rsidRPr="00C61D53" w:rsidRDefault="00C04A90" w:rsidP="00C04A90">
          <w:pPr>
            <w:pStyle w:val="Listbullet"/>
            <w:rPr>
              <w:lang w:val="en-GB"/>
            </w:rPr>
          </w:pPr>
          <w:r w:rsidRPr="00C61D53">
            <w:rPr>
              <w:lang w:val="en-GB"/>
            </w:rPr>
            <w:t>[Software package]</w:t>
          </w:r>
        </w:p>
      </w:sdtContent>
    </w:sdt>
    <w:p w:rsidR="00560E45" w:rsidRPr="00C61D53" w:rsidRDefault="00626770" w:rsidP="00560E45">
      <w:pPr>
        <w:pStyle w:val="Bodytext"/>
        <w:rPr>
          <w:lang w:val="en-GB" w:eastAsia="en-US"/>
        </w:rPr>
      </w:pPr>
      <w:r w:rsidRPr="00C61D53">
        <w:rPr>
          <w:noProof/>
          <w:lang w:val="en-GB" w:eastAsia="en-US"/>
        </w:rPr>
        <mc:AlternateContent>
          <mc:Choice Requires="wps">
            <w:drawing>
              <wp:inline distT="0" distB="0" distL="0" distR="0" wp14:anchorId="7EF69621" wp14:editId="54EA7A4E">
                <wp:extent cx="4572000" cy="0"/>
                <wp:effectExtent l="0" t="0" r="19050" b="19050"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144ED9B" id="Straight Connector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" strokecolor="#36424a [3213]" strokeweight="1pt">
                <w10:anchorlock/>
              </v:line>
            </w:pict>
          </mc:Fallback>
        </mc:AlternateContent>
      </w:r>
    </w:p>
    <w:p w:rsidR="00A85B3A" w:rsidRPr="00C61D53" w:rsidRDefault="005225C1" w:rsidP="00A85B3A">
      <w:pPr>
        <w:pStyle w:val="Titlered"/>
        <w:rPr>
          <w:lang w:val="en-GB" w:eastAsia="en-US"/>
        </w:rPr>
      </w:pPr>
      <w:r w:rsidRPr="00C61D53">
        <w:rPr>
          <w:lang w:val="en-GB" w:eastAsia="en-US"/>
        </w:rPr>
        <w:t>language knowledge</w:t>
      </w:r>
    </w:p>
    <w:p w:rsidR="00A85B3A" w:rsidRPr="00C61D53" w:rsidRDefault="00A85B3A" w:rsidP="00A85B3A">
      <w:pPr>
        <w:pStyle w:val="Titleredexplanation"/>
        <w:rPr>
          <w:lang w:val="en-GB" w:eastAsia="en-US"/>
        </w:rPr>
      </w:pPr>
      <w:r w:rsidRPr="00C61D53">
        <w:rPr>
          <w:lang w:val="en-GB"/>
        </w:rPr>
        <w:t>(</w:t>
      </w:r>
      <w:r w:rsidR="005225C1" w:rsidRPr="00C61D53">
        <w:rPr>
          <w:lang w:val="en-GB"/>
        </w:rPr>
        <w:t>Fill in the degree to which you master the language: NATIVE, BASIC or PROFICIENT</w:t>
      </w:r>
      <w:r w:rsidRPr="00C61D53">
        <w:rPr>
          <w:lang w:val="en-GB"/>
        </w:rPr>
        <w:t>)</w:t>
      </w:r>
    </w:p>
    <w:p w:rsidR="00D4710B" w:rsidRPr="00C61D53" w:rsidRDefault="005225C1" w:rsidP="00C04A90">
      <w:pPr>
        <w:pStyle w:val="Listbullet"/>
        <w:rPr>
          <w:lang w:val="en-GB"/>
        </w:rPr>
      </w:pPr>
      <w:r w:rsidRPr="00C61D53">
        <w:rPr>
          <w:lang w:val="en-GB"/>
        </w:rPr>
        <w:t>Dutch</w:t>
      </w:r>
      <w:r w:rsidR="00D4710B" w:rsidRPr="00C61D53">
        <w:rPr>
          <w:lang w:val="en-GB"/>
        </w:rPr>
        <w:t xml:space="preserve"> – </w:t>
      </w:r>
      <w:r w:rsidRPr="00C61D53">
        <w:rPr>
          <w:lang w:val="en-GB"/>
        </w:rPr>
        <w:t>NATIVE</w:t>
      </w:r>
      <w:r w:rsidR="00D4710B" w:rsidRPr="00C61D53">
        <w:rPr>
          <w:lang w:val="en-GB"/>
        </w:rPr>
        <w:t xml:space="preserve"> – </w:t>
      </w:r>
      <w:r w:rsidRPr="00C61D53">
        <w:rPr>
          <w:lang w:val="en-GB"/>
        </w:rPr>
        <w:t>BASIC</w:t>
      </w:r>
      <w:r w:rsidR="00D4710B" w:rsidRPr="00C61D53">
        <w:rPr>
          <w:lang w:val="en-GB"/>
        </w:rPr>
        <w:t xml:space="preserve"> – </w:t>
      </w:r>
      <w:r w:rsidRPr="00C61D53">
        <w:rPr>
          <w:lang w:val="en-GB"/>
        </w:rPr>
        <w:t>PROFICIENT</w:t>
      </w:r>
    </w:p>
    <w:p w:rsidR="00D4710B" w:rsidRPr="00C61D53" w:rsidRDefault="005225C1" w:rsidP="00C04A90">
      <w:pPr>
        <w:pStyle w:val="Listbullet"/>
        <w:rPr>
          <w:lang w:val="en-GB"/>
        </w:rPr>
      </w:pPr>
      <w:r w:rsidRPr="00C61D53">
        <w:rPr>
          <w:lang w:val="en-GB"/>
        </w:rPr>
        <w:t xml:space="preserve">French </w:t>
      </w:r>
      <w:r w:rsidR="00D4710B" w:rsidRPr="00C61D53">
        <w:rPr>
          <w:lang w:val="en-GB"/>
        </w:rPr>
        <w:t xml:space="preserve">– </w:t>
      </w:r>
      <w:r w:rsidRPr="00C61D53">
        <w:rPr>
          <w:lang w:val="en-GB"/>
        </w:rPr>
        <w:t>NATIVE – BASIC – PROFICIENT</w:t>
      </w:r>
    </w:p>
    <w:p w:rsidR="00D4710B" w:rsidRPr="00C61D53" w:rsidRDefault="005225C1" w:rsidP="00C04A90">
      <w:pPr>
        <w:pStyle w:val="Listbullet"/>
        <w:rPr>
          <w:lang w:val="en-GB"/>
        </w:rPr>
      </w:pPr>
      <w:r w:rsidRPr="00C61D53">
        <w:rPr>
          <w:lang w:val="en-GB"/>
        </w:rPr>
        <w:t>English</w:t>
      </w:r>
      <w:r w:rsidR="00D4710B" w:rsidRPr="00C61D53">
        <w:rPr>
          <w:lang w:val="en-GB"/>
        </w:rPr>
        <w:t xml:space="preserve"> – </w:t>
      </w:r>
      <w:r w:rsidRPr="00C61D53">
        <w:rPr>
          <w:lang w:val="en-GB"/>
        </w:rPr>
        <w:t>NATIVE – BASIC – PROFICIENT</w:t>
      </w:r>
    </w:p>
    <w:p w:rsidR="00D4710B" w:rsidRPr="00C61D53" w:rsidRDefault="00D4710B" w:rsidP="00C04A90">
      <w:pPr>
        <w:pStyle w:val="Listbullet"/>
        <w:rPr>
          <w:lang w:val="en-GB"/>
        </w:rPr>
      </w:pPr>
      <w:r w:rsidRPr="00C61D53">
        <w:rPr>
          <w:lang w:val="en-GB"/>
        </w:rPr>
        <w:t xml:space="preserve">… – </w:t>
      </w:r>
      <w:r w:rsidR="005225C1" w:rsidRPr="00C61D53">
        <w:rPr>
          <w:lang w:val="en-GB"/>
        </w:rPr>
        <w:t>NATIVE – BASIC – PROFICIENT</w:t>
      </w:r>
    </w:p>
    <w:p w:rsidR="002F0B4D" w:rsidRPr="00C61D53" w:rsidRDefault="002F0B4D" w:rsidP="00DD67BC">
      <w:pPr>
        <w:pStyle w:val="Bodytext"/>
        <w:rPr>
          <w:lang w:val="en-GB"/>
        </w:rPr>
      </w:pPr>
    </w:p>
    <w:sectPr w:rsidR="002F0B4D" w:rsidRPr="00C61D53" w:rsidSect="000B30A0">
      <w:type w:val="continuous"/>
      <w:pgSz w:w="11906" w:h="16838" w:code="9"/>
      <w:pgMar w:top="2495" w:right="1814" w:bottom="794" w:left="2835" w:header="113" w:footer="709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6B4" w:rsidRDefault="00EB16B4" w:rsidP="004B0896">
      <w:r>
        <w:separator/>
      </w:r>
    </w:p>
  </w:endnote>
  <w:endnote w:type="continuationSeparator" w:id="0">
    <w:p w:rsidR="00EB16B4" w:rsidRDefault="00EB16B4" w:rsidP="004B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6B4" w:rsidRDefault="00EB16B4" w:rsidP="004B0896">
      <w:r>
        <w:separator/>
      </w:r>
    </w:p>
  </w:footnote>
  <w:footnote w:type="continuationSeparator" w:id="0">
    <w:p w:rsidR="00EB16B4" w:rsidRDefault="00EB16B4" w:rsidP="004B0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896" w:rsidRDefault="004B0896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34F01AE5" wp14:editId="7A44A1E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566000" cy="10691640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6000" cy="10691640"/>
                      </a:xfrm>
                      <a:prstGeom prst="rect">
                        <a:avLst/>
                      </a:prstGeom>
                      <a:solidFill>
                        <a:srgbClr val="44687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0EFB0C" id="Rectangle 6" o:spid="_x0000_s1026" style="position:absolute;margin-left:0;margin-top:0;width:123.3pt;height:84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" fillcolor="#44687d" stroked="f" strokeweight="2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473" w:rsidRDefault="007A359F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-2664460</wp:posOffset>
              </wp:positionH>
              <wp:positionV relativeFrom="margin">
                <wp:posOffset>-1296035</wp:posOffset>
              </wp:positionV>
              <wp:extent cx="2340000" cy="10728000"/>
              <wp:effectExtent l="0" t="0" r="3175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40000" cy="10728000"/>
                      </a:xfrm>
                      <a:prstGeom prst="rect">
                        <a:avLst/>
                      </a:prstGeom>
                      <a:solidFill>
                        <a:srgbClr val="44687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F4F935" id="Rectangle 5" o:spid="_x0000_s1026" style="position:absolute;margin-left:-209.8pt;margin-top:-102.05pt;width:184.25pt;height:844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" fillcolor="#44687d" stroked="f" strokeweight="2pt">
              <w10:wrap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118DF"/>
    <w:multiLevelType w:val="hybridMultilevel"/>
    <w:tmpl w:val="BA3E7324"/>
    <w:lvl w:ilvl="0" w:tplc="2CBA202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8405F"/>
    <w:multiLevelType w:val="hybridMultilevel"/>
    <w:tmpl w:val="74E60F0C"/>
    <w:lvl w:ilvl="0" w:tplc="8DDEFC0E">
      <w:start w:val="1"/>
      <w:numFmt w:val="bullet"/>
      <w:pStyle w:val="Listbulletcaps"/>
      <w:lvlText w:val="•"/>
      <w:lvlJc w:val="left"/>
      <w:pPr>
        <w:ind w:left="1004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260"/>
    <w:rsid w:val="000171B1"/>
    <w:rsid w:val="00040499"/>
    <w:rsid w:val="000B30A0"/>
    <w:rsid w:val="000F36A8"/>
    <w:rsid w:val="0019438F"/>
    <w:rsid w:val="00226473"/>
    <w:rsid w:val="00234854"/>
    <w:rsid w:val="00247C07"/>
    <w:rsid w:val="0025782E"/>
    <w:rsid w:val="00294063"/>
    <w:rsid w:val="002F0B4D"/>
    <w:rsid w:val="00377B2F"/>
    <w:rsid w:val="003E4607"/>
    <w:rsid w:val="00447308"/>
    <w:rsid w:val="00477B6F"/>
    <w:rsid w:val="004874E2"/>
    <w:rsid w:val="004B0896"/>
    <w:rsid w:val="004C3B1B"/>
    <w:rsid w:val="004E4B37"/>
    <w:rsid w:val="005225C1"/>
    <w:rsid w:val="00560E45"/>
    <w:rsid w:val="00564387"/>
    <w:rsid w:val="00571C88"/>
    <w:rsid w:val="005A572B"/>
    <w:rsid w:val="005B0BA7"/>
    <w:rsid w:val="005C25BE"/>
    <w:rsid w:val="005E6838"/>
    <w:rsid w:val="005F49C5"/>
    <w:rsid w:val="006078F9"/>
    <w:rsid w:val="00622E1C"/>
    <w:rsid w:val="00626770"/>
    <w:rsid w:val="00771400"/>
    <w:rsid w:val="007A359F"/>
    <w:rsid w:val="007D5824"/>
    <w:rsid w:val="007F1D9E"/>
    <w:rsid w:val="00801C94"/>
    <w:rsid w:val="00871BB1"/>
    <w:rsid w:val="008B7D24"/>
    <w:rsid w:val="00917F04"/>
    <w:rsid w:val="00972F73"/>
    <w:rsid w:val="0097331E"/>
    <w:rsid w:val="009C2D65"/>
    <w:rsid w:val="00A85B3A"/>
    <w:rsid w:val="00A87EAD"/>
    <w:rsid w:val="00AA6EF7"/>
    <w:rsid w:val="00AD097F"/>
    <w:rsid w:val="00B30F31"/>
    <w:rsid w:val="00B45908"/>
    <w:rsid w:val="00B61289"/>
    <w:rsid w:val="00B96A73"/>
    <w:rsid w:val="00BB6023"/>
    <w:rsid w:val="00BF553D"/>
    <w:rsid w:val="00BF613F"/>
    <w:rsid w:val="00C04A90"/>
    <w:rsid w:val="00C11FB4"/>
    <w:rsid w:val="00C21F20"/>
    <w:rsid w:val="00C325B6"/>
    <w:rsid w:val="00C42007"/>
    <w:rsid w:val="00C47DDC"/>
    <w:rsid w:val="00C61D53"/>
    <w:rsid w:val="00CA31A2"/>
    <w:rsid w:val="00CB7547"/>
    <w:rsid w:val="00CC33F8"/>
    <w:rsid w:val="00CC3FED"/>
    <w:rsid w:val="00CD7748"/>
    <w:rsid w:val="00CE4260"/>
    <w:rsid w:val="00CF162F"/>
    <w:rsid w:val="00CF51BB"/>
    <w:rsid w:val="00D27B40"/>
    <w:rsid w:val="00D4710B"/>
    <w:rsid w:val="00D57384"/>
    <w:rsid w:val="00DA1560"/>
    <w:rsid w:val="00DD67BC"/>
    <w:rsid w:val="00E0113F"/>
    <w:rsid w:val="00EB16B4"/>
    <w:rsid w:val="00EF416D"/>
    <w:rsid w:val="00EF4F03"/>
    <w:rsid w:val="00F64131"/>
    <w:rsid w:val="00F708B7"/>
    <w:rsid w:val="00F914F4"/>
    <w:rsid w:val="00FB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F837E6-51BB-459E-A5C6-EB5109EE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semiHidden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99"/>
    <w:qFormat/>
    <w:rsid w:val="00A87EAD"/>
    <w:rPr>
      <w:rFonts w:asciiTheme="minorHAnsi" w:hAnsiTheme="minorHAnsi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_text"/>
    <w:basedOn w:val="Normal"/>
    <w:qFormat/>
    <w:rsid w:val="00CD7748"/>
    <w:pPr>
      <w:spacing w:after="240"/>
    </w:pPr>
    <w:rPr>
      <w:color w:val="36424A" w:themeColor="text1"/>
    </w:rPr>
  </w:style>
  <w:style w:type="table" w:styleId="TableGrid">
    <w:name w:val="Table Grid"/>
    <w:basedOn w:val="TableNormal"/>
    <w:rsid w:val="00257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"/>
    <w:basedOn w:val="Bodytext"/>
    <w:qFormat/>
    <w:rsid w:val="00560E45"/>
    <w:pPr>
      <w:spacing w:after="120" w:line="204" w:lineRule="auto"/>
    </w:pPr>
    <w:rPr>
      <w:rFonts w:asciiTheme="majorHAnsi" w:hAnsiTheme="majorHAnsi"/>
      <w:caps/>
      <w:sz w:val="40"/>
    </w:rPr>
  </w:style>
  <w:style w:type="paragraph" w:customStyle="1" w:styleId="Jobtitle">
    <w:name w:val="Jobtitle"/>
    <w:basedOn w:val="Bodytext"/>
    <w:uiPriority w:val="1"/>
    <w:qFormat/>
    <w:rsid w:val="00560E45"/>
    <w:rPr>
      <w:rFonts w:asciiTheme="majorHAnsi" w:hAnsiTheme="majorHAnsi"/>
      <w:b/>
      <w:sz w:val="24"/>
    </w:rPr>
  </w:style>
  <w:style w:type="paragraph" w:customStyle="1" w:styleId="Listbulletcaps">
    <w:name w:val="List_bullet_caps"/>
    <w:basedOn w:val="Bodytext"/>
    <w:qFormat/>
    <w:rsid w:val="00C04A90"/>
    <w:pPr>
      <w:numPr>
        <w:numId w:val="2"/>
      </w:numPr>
      <w:ind w:left="568" w:hanging="284"/>
      <w:contextualSpacing/>
    </w:pPr>
    <w:rPr>
      <w:caps/>
    </w:rPr>
  </w:style>
  <w:style w:type="paragraph" w:customStyle="1" w:styleId="Listbullet">
    <w:name w:val="List_bullet"/>
    <w:basedOn w:val="Listbulletcaps"/>
    <w:qFormat/>
    <w:rsid w:val="00C04A90"/>
    <w:rPr>
      <w:caps w:val="0"/>
      <w:lang w:val="en-US" w:eastAsia="en-US"/>
    </w:rPr>
  </w:style>
  <w:style w:type="paragraph" w:customStyle="1" w:styleId="Titlered">
    <w:name w:val="Title_red"/>
    <w:basedOn w:val="Bodytext"/>
    <w:next w:val="Titleredexplanation"/>
    <w:uiPriority w:val="1"/>
    <w:qFormat/>
    <w:rsid w:val="00B96A73"/>
    <w:pPr>
      <w:spacing w:before="480" w:after="0"/>
    </w:pPr>
    <w:rPr>
      <w:rFonts w:asciiTheme="majorHAnsi" w:hAnsiTheme="majorHAnsi"/>
      <w:caps/>
      <w:color w:val="A60A26" w:themeColor="accent1"/>
      <w:sz w:val="22"/>
    </w:rPr>
  </w:style>
  <w:style w:type="paragraph" w:customStyle="1" w:styleId="Titleredexplanation">
    <w:name w:val="Title_red_explanation"/>
    <w:basedOn w:val="Bodytext"/>
    <w:next w:val="Bodytext"/>
    <w:uiPriority w:val="1"/>
    <w:qFormat/>
    <w:rsid w:val="00C11FB4"/>
    <w:rPr>
      <w:sz w:val="16"/>
    </w:rPr>
  </w:style>
  <w:style w:type="paragraph" w:customStyle="1" w:styleId="Bodytextuppercase">
    <w:name w:val="Body_text_uppercase"/>
    <w:basedOn w:val="Bodytext"/>
    <w:qFormat/>
    <w:rsid w:val="00447308"/>
    <w:pPr>
      <w:contextualSpacing/>
    </w:pPr>
    <w:rPr>
      <w:caps/>
    </w:rPr>
  </w:style>
  <w:style w:type="paragraph" w:customStyle="1" w:styleId="Bodytextindent">
    <w:name w:val="Body_text_indent"/>
    <w:basedOn w:val="Bodytext"/>
    <w:qFormat/>
    <w:rsid w:val="00C04A90"/>
    <w:pPr>
      <w:ind w:left="567"/>
    </w:pPr>
  </w:style>
  <w:style w:type="paragraph" w:styleId="Header">
    <w:name w:val="header"/>
    <w:basedOn w:val="Normal"/>
    <w:link w:val="HeaderChar"/>
    <w:uiPriority w:val="99"/>
    <w:unhideWhenUsed/>
    <w:rsid w:val="004B089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289"/>
    <w:rPr>
      <w:rFonts w:asciiTheme="minorHAnsi" w:hAnsiTheme="minorHAnsi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4B089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289"/>
    <w:rPr>
      <w:rFonts w:asciiTheme="minorHAnsi" w:hAnsiTheme="minorHAnsi"/>
      <w:szCs w:val="24"/>
      <w:lang w:val="nl-NL" w:eastAsia="nl-NL"/>
    </w:rPr>
  </w:style>
  <w:style w:type="character" w:styleId="PlaceholderText">
    <w:name w:val="Placeholder Text"/>
    <w:basedOn w:val="DefaultParagraphFont"/>
    <w:uiPriority w:val="99"/>
    <w:semiHidden/>
    <w:rsid w:val="00771400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2F0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F0B4D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F0B4D"/>
    <w:rPr>
      <w:rFonts w:asciiTheme="minorHAnsi" w:hAnsiTheme="minorHAnsi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F0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F0B4D"/>
    <w:rPr>
      <w:rFonts w:asciiTheme="minorHAnsi" w:hAnsiTheme="minorHAnsi"/>
      <w:b/>
      <w:bCs/>
      <w:lang w:val="nl-NL" w:eastAsia="nl-NL"/>
    </w:rPr>
  </w:style>
  <w:style w:type="paragraph" w:styleId="BalloonText">
    <w:name w:val="Balloon Text"/>
    <w:basedOn w:val="Normal"/>
    <w:link w:val="BalloonTextChar"/>
    <w:semiHidden/>
    <w:unhideWhenUsed/>
    <w:rsid w:val="002F0B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F0B4D"/>
    <w:rPr>
      <w:rFonts w:ascii="Segoe UI" w:hAnsi="Segoe UI" w:cs="Segoe UI"/>
      <w:sz w:val="18"/>
      <w:szCs w:val="18"/>
      <w:lang w:val="nl-NL" w:eastAsia="nl-NL"/>
    </w:rPr>
  </w:style>
  <w:style w:type="paragraph" w:customStyle="1" w:styleId="Bodytextnospacing">
    <w:name w:val="Body_text_nospacing"/>
    <w:basedOn w:val="Bodytext"/>
    <w:qFormat/>
    <w:rsid w:val="00C47DDC"/>
    <w:pPr>
      <w:spacing w:after="0"/>
    </w:pPr>
    <w:rPr>
      <w:lang w:val="nl-BE"/>
    </w:rPr>
  </w:style>
  <w:style w:type="paragraph" w:customStyle="1" w:styleId="Bodytextblue">
    <w:name w:val="Body_text_blue"/>
    <w:basedOn w:val="Bodytext"/>
    <w:qFormat/>
    <w:rsid w:val="00C47DDC"/>
    <w:pPr>
      <w:contextualSpacing/>
    </w:pPr>
    <w:rPr>
      <w:color w:val="44687D" w:themeColor="accent3"/>
    </w:rPr>
  </w:style>
  <w:style w:type="paragraph" w:customStyle="1" w:styleId="Titleredspaceafter">
    <w:name w:val="Title_red_space_after"/>
    <w:basedOn w:val="Titlered"/>
    <w:next w:val="Bodytext"/>
    <w:uiPriority w:val="1"/>
    <w:rsid w:val="00B96A73"/>
    <w:pPr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ealm01\Downloads\CV-Template-Robert-Half-The-Netherland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35362C36264C7AA75CC161C7E1D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A4CC5-59BF-4334-A50C-2DB674C5FC45}"/>
      </w:docPartPr>
      <w:docPartBody>
        <w:p w:rsidR="00000000" w:rsidRDefault="009D7B91">
          <w:pPr>
            <w:pStyle w:val="3B35362C36264C7AA75CC161C7E1DBEB"/>
          </w:pPr>
          <w:r w:rsidRPr="00377B2F">
            <w:rPr>
              <w:lang w:val="en-US"/>
            </w:rPr>
            <w:t>[FIRST name last name]</w:t>
          </w:r>
        </w:p>
      </w:docPartBody>
    </w:docPart>
    <w:docPart>
      <w:docPartPr>
        <w:name w:val="FA24EF5368604DF7AF2CA58D64990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1BCEE-48C7-4821-AD2E-EEF687388313}"/>
      </w:docPartPr>
      <w:docPartBody>
        <w:p w:rsidR="00000000" w:rsidRDefault="009D7B91">
          <w:pPr>
            <w:pStyle w:val="FA24EF5368604DF7AF2CA58D649901A9"/>
          </w:pPr>
          <w:r w:rsidRPr="00377B2F">
            <w:rPr>
              <w:lang w:val="en-US"/>
            </w:rPr>
            <w:t>[Job title (if any)]</w:t>
          </w:r>
        </w:p>
      </w:docPartBody>
    </w:docPart>
    <w:docPart>
      <w:docPartPr>
        <w:name w:val="F0BC281EDAC74001B13E22B599824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3AEC2-B5F6-45D8-AEDA-C34BBAC46D89}"/>
      </w:docPartPr>
      <w:docPartBody>
        <w:p w:rsidR="00000000" w:rsidRDefault="009D7B91">
          <w:pPr>
            <w:pStyle w:val="F0BC281EDAC74001B13E22B5998240B6"/>
          </w:pPr>
          <w:r w:rsidRPr="00377B2F">
            <w:rPr>
              <w:lang w:val="en-US"/>
            </w:rPr>
            <w:t>[Street]</w:t>
          </w:r>
        </w:p>
      </w:docPartBody>
    </w:docPart>
    <w:docPart>
      <w:docPartPr>
        <w:name w:val="0281DBFB386D42BD9943E6D3FD41F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6C7FA-CC9A-4218-A0F6-C1E9DC716077}"/>
      </w:docPartPr>
      <w:docPartBody>
        <w:p w:rsidR="00000000" w:rsidRDefault="009D7B91">
          <w:pPr>
            <w:pStyle w:val="0281DBFB386D42BD9943E6D3FD41FA1B"/>
          </w:pPr>
          <w:r w:rsidRPr="00377B2F">
            <w:rPr>
              <w:lang w:val="en-US"/>
            </w:rPr>
            <w:t>[City]</w:t>
          </w:r>
        </w:p>
      </w:docPartBody>
    </w:docPart>
    <w:docPart>
      <w:docPartPr>
        <w:name w:val="97A85B5C42454E98ADB0FC7E67810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A8AF1-7DDE-4C95-95BD-2FC52D6981D1}"/>
      </w:docPartPr>
      <w:docPartBody>
        <w:p w:rsidR="00000000" w:rsidRDefault="009D7B91">
          <w:pPr>
            <w:pStyle w:val="97A85B5C42454E98ADB0FC7E67810CB2"/>
          </w:pPr>
          <w:r w:rsidRPr="00C47DDC">
            <w:t>[xxxx xx xx xx]</w:t>
          </w:r>
        </w:p>
      </w:docPartBody>
    </w:docPart>
    <w:docPart>
      <w:docPartPr>
        <w:name w:val="3DDACDA4109A4046808F00803BCD9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16629-4F20-4C37-88A8-527BD10FAF60}"/>
      </w:docPartPr>
      <w:docPartBody>
        <w:p w:rsidR="00000000" w:rsidRDefault="009D7B91">
          <w:pPr>
            <w:pStyle w:val="3DDACDA4109A4046808F00803BCD9FA1"/>
          </w:pPr>
          <w:r w:rsidRPr="00FB026B">
            <w:rPr>
              <w:lang w:val="en-US"/>
            </w:rPr>
            <w:t>[name@email.com]</w:t>
          </w:r>
        </w:p>
      </w:docPartBody>
    </w:docPart>
    <w:docPart>
      <w:docPartPr>
        <w:name w:val="FF5C68C53EC3440F95429B1959E83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78434-8FA6-486B-A09F-DCB7362F6638}"/>
      </w:docPartPr>
      <w:docPartBody>
        <w:p w:rsidR="00000000" w:rsidRDefault="009D7B91">
          <w:pPr>
            <w:pStyle w:val="FF5C68C53EC3440F95429B1959E83F01"/>
          </w:pPr>
          <w:r w:rsidRPr="00FB026B">
            <w:rPr>
              <w:lang w:val="en-US"/>
            </w:rPr>
            <w:t>[name.linkedin.com]</w:t>
          </w:r>
        </w:p>
      </w:docPartBody>
    </w:docPart>
    <w:docPart>
      <w:docPartPr>
        <w:name w:val="BB76E9C61AF74088A1B41CC8AEA95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ECF2E-E9F5-46FC-93DB-82E56588B17E}"/>
      </w:docPartPr>
      <w:docPartBody>
        <w:p w:rsidR="00000000" w:rsidRDefault="009D7B91">
          <w:pPr>
            <w:pStyle w:val="BB76E9C61AF74088A1B41CC8AEA95746"/>
          </w:pPr>
          <w:r w:rsidRPr="00FB026B">
            <w:rPr>
              <w:lang w:val="en-US"/>
            </w:rPr>
            <w:t xml:space="preserve">[Briefly tell something about yourself: what kind of person are you, what are your strengths, what are you looking for in a job, what do you find important in your career (e.g. good collegial atmosphere, varied tasks ...). </w:t>
          </w:r>
          <w:r w:rsidRPr="00FB026B">
            <w:t>Best to mention your hobbies in y</w:t>
          </w:r>
          <w:r w:rsidRPr="00FB026B">
            <w:t>our motivation letter</w:t>
          </w:r>
          <w:r w:rsidRPr="00771400">
            <w:t>.]</w:t>
          </w:r>
        </w:p>
      </w:docPartBody>
    </w:docPart>
    <w:docPart>
      <w:docPartPr>
        <w:name w:val="99ED09135F0B42E4ADA1763658522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92941-FA8D-490B-9641-7CEC84851700}"/>
      </w:docPartPr>
      <w:docPartBody>
        <w:p w:rsidR="00000000" w:rsidRDefault="009D7B91">
          <w:pPr>
            <w:pStyle w:val="99ED09135F0B42E4ADA1763658522EDF"/>
          </w:pPr>
          <w:r w:rsidRPr="00FB026B">
            <w:rPr>
              <w:lang w:val="en-US"/>
            </w:rPr>
            <w:t>[Job title at company – from month year to month year]</w:t>
          </w:r>
        </w:p>
      </w:docPartBody>
    </w:docPart>
    <w:docPart>
      <w:docPartPr>
        <w:name w:val="C39339B7FF1948EEA1578890F64C7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5BEFC-3E6F-4585-B235-A9C2427CA0E7}"/>
      </w:docPartPr>
      <w:docPartBody>
        <w:p w:rsidR="00000000" w:rsidRDefault="009D7B91">
          <w:pPr>
            <w:pStyle w:val="C39339B7FF1948EEA1578890F64C77C5"/>
          </w:pPr>
          <w:r w:rsidRPr="00FB026B">
            <w:rPr>
              <w:lang w:val="en-US"/>
            </w:rPr>
            <w:t>[Responsibilities and tasks: Give an overview of your responsibilities and tasks during this job. Highlight projects that you completed successfully. Begin with what is relevant for this j</w:t>
          </w:r>
          <w:r w:rsidRPr="00FB026B">
            <w:rPr>
              <w:lang w:val="en-US"/>
            </w:rPr>
            <w:t>ob vacancy.]</w:t>
          </w:r>
        </w:p>
      </w:docPartBody>
    </w:docPart>
    <w:docPart>
      <w:docPartPr>
        <w:name w:val="CF06A5A4EA784681A3C18EAE765CC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D8B68-27D6-4AC2-9632-FFC57E373552}"/>
      </w:docPartPr>
      <w:docPartBody>
        <w:p w:rsidR="00000000" w:rsidRDefault="009D7B91">
          <w:pPr>
            <w:pStyle w:val="CF06A5A4EA784681A3C18EAE765CC82D"/>
          </w:pPr>
          <w:r w:rsidRPr="00FB026B">
            <w:rPr>
              <w:lang w:val="en-US"/>
            </w:rPr>
            <w:t>[Job title at company – from month year to month year]</w:t>
          </w:r>
        </w:p>
      </w:docPartBody>
    </w:docPart>
    <w:docPart>
      <w:docPartPr>
        <w:name w:val="077450D923114E67A79C7F08BD94B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8B572-409B-4AB3-8D88-F9A34A532D06}"/>
      </w:docPartPr>
      <w:docPartBody>
        <w:p w:rsidR="00000000" w:rsidRDefault="009D7B91">
          <w:pPr>
            <w:pStyle w:val="077450D923114E67A79C7F08BD94B122"/>
          </w:pPr>
          <w:r w:rsidRPr="00FB026B">
            <w:rPr>
              <w:lang w:val="en-US"/>
            </w:rPr>
            <w:t>[Responsibilities and tasks: Give an overview of your responsibilities and tasks during this job. Highlight projects that you completed successfully. Begin with what is relevant for this j</w:t>
          </w:r>
          <w:r w:rsidRPr="00FB026B">
            <w:rPr>
              <w:lang w:val="en-US"/>
            </w:rPr>
            <w:t>ob vacancy.]</w:t>
          </w:r>
        </w:p>
      </w:docPartBody>
    </w:docPart>
    <w:docPart>
      <w:docPartPr>
        <w:name w:val="48C75FE02BCA41BC94923BC03BDCC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D8B50-300F-46C1-9898-167D0E3D1136}"/>
      </w:docPartPr>
      <w:docPartBody>
        <w:p w:rsidR="00000000" w:rsidRDefault="009D7B91">
          <w:pPr>
            <w:pStyle w:val="48C75FE02BCA41BC94923BC03BDCC747"/>
          </w:pPr>
          <w:r w:rsidRPr="00FB026B">
            <w:rPr>
              <w:lang w:val="en-US"/>
            </w:rPr>
            <w:t>[Master programme (graduated in year)]</w:t>
          </w:r>
        </w:p>
      </w:docPartBody>
    </w:docPart>
    <w:docPart>
      <w:docPartPr>
        <w:name w:val="C2360AFF5CB6416CB56669E7FD5AF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460E0-C68C-44B4-BD9F-7E8A6F8AC818}"/>
      </w:docPartPr>
      <w:docPartBody>
        <w:p w:rsidR="00000000" w:rsidRDefault="009D7B91">
          <w:pPr>
            <w:pStyle w:val="C2360AFF5CB6416CB56669E7FD5AFABC"/>
          </w:pPr>
          <w:r w:rsidRPr="00FB026B">
            <w:rPr>
              <w:lang w:val="en-US"/>
            </w:rPr>
            <w:t>[bachelor programme (graduated in year)]</w:t>
          </w:r>
        </w:p>
      </w:docPartBody>
    </w:docPart>
    <w:docPart>
      <w:docPartPr>
        <w:name w:val="53DCEAA9B8A341F68F0C44D3A3E01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70C88-3978-4C5D-897C-F508C302FD3F}"/>
      </w:docPartPr>
      <w:docPartBody>
        <w:p w:rsidR="00000000" w:rsidRDefault="009D7B91">
          <w:pPr>
            <w:pStyle w:val="53DCEAA9B8A341F68F0C44D3A3E01644"/>
          </w:pPr>
          <w:r w:rsidRPr="004E4B37">
            <w:t>[</w:t>
          </w:r>
          <w:r>
            <w:t>.....</w:t>
          </w:r>
          <w:r w:rsidRPr="004E4B37">
            <w:t xml:space="preserve"> (</w:t>
          </w:r>
          <w:r>
            <w:t>graduated in year</w:t>
          </w:r>
          <w:r w:rsidRPr="004E4B37">
            <w:t>)]</w:t>
          </w:r>
        </w:p>
      </w:docPartBody>
    </w:docPart>
    <w:docPart>
      <w:docPartPr>
        <w:name w:val="7AF0A266558E47C19E9A34081F054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8C1F7-357E-44D7-976D-6D12BFBE61C0}"/>
      </w:docPartPr>
      <w:docPartBody>
        <w:p w:rsidR="00000000" w:rsidRDefault="009D7B91">
          <w:pPr>
            <w:pStyle w:val="7AF0A266558E47C19E9A34081F05455A"/>
          </w:pPr>
          <w:r w:rsidRPr="005225C1">
            <w:rPr>
              <w:lang w:val="en-US"/>
            </w:rPr>
            <w:t xml:space="preserve">[Include extra training courses, training courses, courses ... relevant to the job vacancy. </w:t>
          </w:r>
          <w:r w:rsidRPr="005225C1">
            <w:t>E.g. Exce</w:t>
          </w:r>
          <w:r>
            <w:t>l, soft skills, VAT seminars, .</w:t>
          </w:r>
          <w:r w:rsidRPr="004E4B37">
            <w:t>..]</w:t>
          </w:r>
        </w:p>
      </w:docPartBody>
    </w:docPart>
    <w:docPart>
      <w:docPartPr>
        <w:name w:val="E4A2C05D1B0B4A7BA90F8499DE42B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6881F-E636-45BE-905F-13FAD319AD9E}"/>
      </w:docPartPr>
      <w:docPartBody>
        <w:p w:rsidR="00000000" w:rsidRDefault="009D7B91">
          <w:pPr>
            <w:pStyle w:val="E4A2C05D1B0B4A7BA90F8499DE42B05C"/>
          </w:pPr>
          <w:r w:rsidRPr="004E4B37">
            <w:t>[</w:t>
          </w:r>
          <w:r>
            <w:t>Software package</w:t>
          </w:r>
          <w:r w:rsidRPr="004E4B37">
            <w:t>]</w:t>
          </w:r>
        </w:p>
      </w:docPartBody>
    </w:docPart>
    <w:docPart>
      <w:docPartPr>
        <w:name w:val="BCFE19A0676C48F1BAE89A4B0723D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DF6C2-B09F-49F8-8C70-BA2B387E3211}"/>
      </w:docPartPr>
      <w:docPartBody>
        <w:p w:rsidR="00000000" w:rsidRDefault="009D7B91">
          <w:pPr>
            <w:pStyle w:val="BCFE19A0676C48F1BAE89A4B0723DE04"/>
          </w:pPr>
          <w:r w:rsidRPr="004E4B37">
            <w:t>[</w:t>
          </w:r>
          <w:r>
            <w:t>Software package</w:t>
          </w:r>
          <w:r w:rsidRPr="004E4B37"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91"/>
    <w:rsid w:val="009D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35362C36264C7AA75CC161C7E1DBEB">
    <w:name w:val="3B35362C36264C7AA75CC161C7E1DBEB"/>
  </w:style>
  <w:style w:type="paragraph" w:customStyle="1" w:styleId="FA24EF5368604DF7AF2CA58D649901A9">
    <w:name w:val="FA24EF5368604DF7AF2CA58D649901A9"/>
  </w:style>
  <w:style w:type="paragraph" w:customStyle="1" w:styleId="F0BC281EDAC74001B13E22B5998240B6">
    <w:name w:val="F0BC281EDAC74001B13E22B5998240B6"/>
  </w:style>
  <w:style w:type="paragraph" w:customStyle="1" w:styleId="0281DBFB386D42BD9943E6D3FD41FA1B">
    <w:name w:val="0281DBFB386D42BD9943E6D3FD41FA1B"/>
  </w:style>
  <w:style w:type="paragraph" w:customStyle="1" w:styleId="97A85B5C42454E98ADB0FC7E67810CB2">
    <w:name w:val="97A85B5C42454E98ADB0FC7E67810CB2"/>
  </w:style>
  <w:style w:type="paragraph" w:customStyle="1" w:styleId="3DDACDA4109A4046808F00803BCD9FA1">
    <w:name w:val="3DDACDA4109A4046808F00803BCD9FA1"/>
  </w:style>
  <w:style w:type="paragraph" w:customStyle="1" w:styleId="FF5C68C53EC3440F95429B1959E83F01">
    <w:name w:val="FF5C68C53EC3440F95429B1959E83F01"/>
  </w:style>
  <w:style w:type="paragraph" w:customStyle="1" w:styleId="BB76E9C61AF74088A1B41CC8AEA95746">
    <w:name w:val="BB76E9C61AF74088A1B41CC8AEA95746"/>
  </w:style>
  <w:style w:type="paragraph" w:customStyle="1" w:styleId="99ED09135F0B42E4ADA1763658522EDF">
    <w:name w:val="99ED09135F0B42E4ADA1763658522EDF"/>
  </w:style>
  <w:style w:type="paragraph" w:customStyle="1" w:styleId="C39339B7FF1948EEA1578890F64C77C5">
    <w:name w:val="C39339B7FF1948EEA1578890F64C77C5"/>
  </w:style>
  <w:style w:type="paragraph" w:customStyle="1" w:styleId="CF06A5A4EA784681A3C18EAE765CC82D">
    <w:name w:val="CF06A5A4EA784681A3C18EAE765CC82D"/>
  </w:style>
  <w:style w:type="paragraph" w:customStyle="1" w:styleId="077450D923114E67A79C7F08BD94B122">
    <w:name w:val="077450D923114E67A79C7F08BD94B122"/>
  </w:style>
  <w:style w:type="paragraph" w:customStyle="1" w:styleId="48C75FE02BCA41BC94923BC03BDCC747">
    <w:name w:val="48C75FE02BCA41BC94923BC03BDCC747"/>
  </w:style>
  <w:style w:type="paragraph" w:customStyle="1" w:styleId="C2360AFF5CB6416CB56669E7FD5AFABC">
    <w:name w:val="C2360AFF5CB6416CB56669E7FD5AFABC"/>
  </w:style>
  <w:style w:type="paragraph" w:customStyle="1" w:styleId="53DCEAA9B8A341F68F0C44D3A3E01644">
    <w:name w:val="53DCEAA9B8A341F68F0C44D3A3E01644"/>
  </w:style>
  <w:style w:type="paragraph" w:customStyle="1" w:styleId="7AF0A266558E47C19E9A34081F05455A">
    <w:name w:val="7AF0A266558E47C19E9A34081F05455A"/>
  </w:style>
  <w:style w:type="paragraph" w:customStyle="1" w:styleId="E4A2C05D1B0B4A7BA90F8499DE42B05C">
    <w:name w:val="E4A2C05D1B0B4A7BA90F8499DE42B05C"/>
  </w:style>
  <w:style w:type="paragraph" w:customStyle="1" w:styleId="BCFE19A0676C48F1BAE89A4B0723DE04">
    <w:name w:val="BCFE19A0676C48F1BAE89A4B0723DE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ntracto_CV">
      <a:dk1>
        <a:srgbClr val="36424A"/>
      </a:dk1>
      <a:lt1>
        <a:sysClr val="window" lastClr="FFFFFF"/>
      </a:lt1>
      <a:dk2>
        <a:srgbClr val="7F7F7F"/>
      </a:dk2>
      <a:lt2>
        <a:srgbClr val="D8D8D8"/>
      </a:lt2>
      <a:accent1>
        <a:srgbClr val="A60A26"/>
      </a:accent1>
      <a:accent2>
        <a:srgbClr val="B3C2CA"/>
      </a:accent2>
      <a:accent3>
        <a:srgbClr val="44687D"/>
      </a:accent3>
      <a:accent4>
        <a:srgbClr val="7C95A4"/>
      </a:accent4>
      <a:accent5>
        <a:srgbClr val="A5A5A5"/>
      </a:accent5>
      <a:accent6>
        <a:srgbClr val="F2F2F2"/>
      </a:accent6>
      <a:hlink>
        <a:srgbClr val="FFFFFF"/>
      </a:hlink>
      <a:folHlink>
        <a:srgbClr val="7F7F7F"/>
      </a:folHlink>
    </a:clrScheme>
    <a:fontScheme name="Intracto_CV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C58BA-9F29-4C60-9A74-BBEB2485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CV-Template-Robert-Half-The-Netherlands.dotx</Template>
  <TotalTime>0</TotalTime>
  <Pages>2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Almond, Zoë (BE)</dc:creator>
  <cp:keywords/>
  <dc:description/>
  <cp:lastModifiedBy>Almond, Zoë (BE)</cp:lastModifiedBy>
  <cp:revision>1</cp:revision>
  <cp:lastPrinted>2018-10-04T09:01:00Z</cp:lastPrinted>
  <dcterms:created xsi:type="dcterms:W3CDTF">2019-02-07T15:05:00Z</dcterms:created>
  <dcterms:modified xsi:type="dcterms:W3CDTF">2019-02-07T15:05:00Z</dcterms:modified>
</cp:coreProperties>
</file>