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3"/>
      </w:tblGrid>
      <w:tr w:rsidR="00F708B7" w:rsidRPr="00F708B7" w:rsidTr="00040499">
        <w:trPr>
          <w:trHeight w:hRule="exact" w:val="1417"/>
        </w:trPr>
        <w:tc>
          <w:tcPr>
            <w:tcW w:w="7133" w:type="dxa"/>
          </w:tcPr>
          <w:bookmarkStart w:id="0" w:name="_GoBack" w:displacedByCustomXml="next"/>
          <w:bookmarkEnd w:id="0" w:displacedByCustomXml="next"/>
          <w:sdt>
            <w:sdtPr>
              <w:id w:val="-2101563008"/>
              <w:placeholder>
                <w:docPart w:val="B49E422810C84E66AF53BB552FF32CB4"/>
              </w:placeholder>
              <w:temporary/>
              <w:showingPlcHdr/>
            </w:sdtPr>
            <w:sdtEndPr/>
            <w:sdtContent>
              <w:p w:rsidR="00040499" w:rsidRPr="00F708B7" w:rsidRDefault="00040499" w:rsidP="00040499">
                <w:pPr>
                  <w:pStyle w:val="Name"/>
                </w:pPr>
                <w:r w:rsidRPr="00F708B7">
                  <w:t xml:space="preserve">[voornaam </w:t>
                </w:r>
                <w:r w:rsidR="003153B2">
                  <w:t>ACHTER</w:t>
                </w:r>
                <w:r w:rsidRPr="00F708B7">
                  <w:t>naam]</w:t>
                </w:r>
              </w:p>
            </w:sdtContent>
          </w:sdt>
          <w:sdt>
            <w:sdtPr>
              <w:id w:val="-659383891"/>
              <w:placeholder>
                <w:docPart w:val="53DC126ECC364849ABFB907F09734DDB"/>
              </w:placeholder>
              <w:temporary/>
              <w:showingPlcHdr/>
            </w:sdtPr>
            <w:sdtEndPr/>
            <w:sdtContent>
              <w:p w:rsidR="00F708B7" w:rsidRPr="00F708B7" w:rsidRDefault="003153B2" w:rsidP="00560E45">
                <w:pPr>
                  <w:pStyle w:val="Jobtitle"/>
                </w:pPr>
                <w:r>
                  <w:t>[Eventuele functie</w:t>
                </w:r>
                <w:r w:rsidR="00040499" w:rsidRPr="00F708B7">
                  <w:t>titel]</w:t>
                </w:r>
              </w:p>
            </w:sdtContent>
          </w:sdt>
        </w:tc>
      </w:tr>
    </w:tbl>
    <w:p w:rsidR="00040499" w:rsidRDefault="00040499" w:rsidP="005A572B">
      <w:pPr>
        <w:pStyle w:val="Bodytext"/>
      </w:pPr>
    </w:p>
    <w:p w:rsidR="00571C88" w:rsidRPr="005A572B" w:rsidRDefault="00571C88" w:rsidP="005A572B">
      <w:pPr>
        <w:pStyle w:val="Bodytext"/>
        <w:sectPr w:rsidR="00571C88" w:rsidRPr="005A572B" w:rsidSect="00040499">
          <w:headerReference w:type="default" r:id="rId8"/>
          <w:headerReference w:type="first" r:id="rId9"/>
          <w:type w:val="continuous"/>
          <w:pgSz w:w="11906" w:h="16838" w:code="9"/>
          <w:pgMar w:top="794" w:right="1814" w:bottom="794" w:left="2835" w:header="113" w:footer="709" w:gutter="0"/>
          <w:cols w:space="340"/>
          <w:docGrid w:linePitch="360"/>
        </w:sectPr>
      </w:pPr>
    </w:p>
    <w:p w:rsidR="00C47DDC" w:rsidRDefault="00622E1C" w:rsidP="00B96A73">
      <w:pPr>
        <w:pStyle w:val="Titleredspaceafter"/>
        <w:spacing w:before="24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32BB37" wp14:editId="4844EA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66000" cy="156600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000" cy="156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E1C" w:rsidRPr="00771400" w:rsidRDefault="00622E1C" w:rsidP="00622E1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559560" cy="1559560"/>
                                  <wp:effectExtent l="0" t="0" r="254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ROFILEPICTURE_NL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560" cy="1559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B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123.3pt;height:12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" filled="f" stroked="f" strokeweight=".5pt">
                <v:textbox inset="0,0,0,0">
                  <w:txbxContent>
                    <w:p w:rsidR="00622E1C" w:rsidRPr="00771400" w:rsidRDefault="00622E1C" w:rsidP="00622E1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559560" cy="1559560"/>
                            <wp:effectExtent l="0" t="0" r="2540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ROFILEPICTURE_N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9560" cy="1559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47DDC">
        <w:t>Algemeen</w:t>
      </w:r>
    </w:p>
    <w:p w:rsidR="00C47DDC" w:rsidRPr="00477B6F" w:rsidRDefault="00C47DDC" w:rsidP="00C47DDC">
      <w:pPr>
        <w:pStyle w:val="Bodytextnospacing"/>
        <w:rPr>
          <w:noProof/>
          <w:lang w:eastAsia="en-US"/>
        </w:rPr>
      </w:pPr>
      <w:r w:rsidRPr="00477B6F">
        <w:t>Adres</w:t>
      </w:r>
    </w:p>
    <w:sdt>
      <w:sdtPr>
        <w:id w:val="-1678416363"/>
        <w:placeholder>
          <w:docPart w:val="0701A566084C44F7AC77D7BEA0E9E6DF"/>
        </w:placeholder>
        <w:temporary/>
        <w:showingPlcHdr/>
      </w:sdtPr>
      <w:sdtEndPr/>
      <w:sdtContent>
        <w:p w:rsidR="00C47DDC" w:rsidRPr="00477B6F" w:rsidRDefault="00C47DDC" w:rsidP="00C47DDC">
          <w:pPr>
            <w:pStyle w:val="Bodytextblue"/>
            <w:rPr>
              <w:lang w:val="nl-BE"/>
            </w:rPr>
          </w:pPr>
          <w:r w:rsidRPr="00C47DDC">
            <w:t>[straat]</w:t>
          </w:r>
        </w:p>
      </w:sdtContent>
    </w:sdt>
    <w:sdt>
      <w:sdtPr>
        <w:id w:val="1824621402"/>
        <w:placeholder>
          <w:docPart w:val="BC2B4C39C0094F1F8DA8BCACD393AA62"/>
        </w:placeholder>
        <w:temporary/>
        <w:showingPlcHdr/>
      </w:sdtPr>
      <w:sdtEndPr/>
      <w:sdtContent>
        <w:p w:rsidR="00DD1A82" w:rsidRPr="00477B6F" w:rsidRDefault="00DD1A82" w:rsidP="00DD1A82">
          <w:pPr>
            <w:pStyle w:val="Bodytextblue"/>
            <w:rPr>
              <w:lang w:val="nl-BE"/>
            </w:rPr>
          </w:pPr>
          <w:r w:rsidRPr="00C47DDC">
            <w:t>[</w:t>
          </w:r>
          <w:r>
            <w:t>postcode</w:t>
          </w:r>
          <w:r w:rsidRPr="00C47DDC">
            <w:t>]</w:t>
          </w:r>
        </w:p>
      </w:sdtContent>
    </w:sdt>
    <w:p w:rsidR="00C47DDC" w:rsidRPr="00477B6F" w:rsidRDefault="006638F5" w:rsidP="00DD1A82">
      <w:pPr>
        <w:pStyle w:val="Bodytextblue"/>
        <w:rPr>
          <w:noProof/>
          <w:lang w:val="nl-BE" w:eastAsia="en-US"/>
        </w:rPr>
      </w:pPr>
      <w:sdt>
        <w:sdtPr>
          <w:id w:val="-1650117069"/>
          <w:placeholder>
            <w:docPart w:val="17C62725ECF740C2BF5838A43D16444B"/>
          </w:placeholder>
          <w:temporary/>
          <w:showingPlcHdr/>
        </w:sdtPr>
        <w:sdtEndPr/>
        <w:sdtContent>
          <w:r w:rsidR="00C47DDC" w:rsidRPr="00C47DDC">
            <w:t>[</w:t>
          </w:r>
          <w:r w:rsidR="00DD1A82">
            <w:t>woonplaats</w:t>
          </w:r>
          <w:r w:rsidR="00C47DDC" w:rsidRPr="00C47DDC">
            <w:t>]</w:t>
          </w:r>
        </w:sdtContent>
      </w:sdt>
    </w:p>
    <w:p w:rsidR="00C47DDC" w:rsidRPr="00477B6F" w:rsidRDefault="00C47DDC" w:rsidP="00C47DDC">
      <w:pPr>
        <w:pStyle w:val="Bodytextnospacing"/>
        <w:rPr>
          <w:noProof/>
          <w:lang w:eastAsia="en-US"/>
        </w:rPr>
      </w:pPr>
      <w:r w:rsidRPr="00477B6F">
        <w:rPr>
          <w:noProof/>
          <w:lang w:eastAsia="en-US"/>
        </w:rPr>
        <w:t>Telefoonnummer</w:t>
      </w:r>
    </w:p>
    <w:sdt>
      <w:sdtPr>
        <w:id w:val="-1951621249"/>
        <w:placeholder>
          <w:docPart w:val="392CC7B036634FFEBA5602BB6A44E812"/>
        </w:placeholder>
        <w:temporary/>
        <w:showingPlcHdr/>
      </w:sdtPr>
      <w:sdtEndPr/>
      <w:sdtContent>
        <w:p w:rsidR="00C47DDC" w:rsidRPr="00C47DDC" w:rsidRDefault="00C47DDC" w:rsidP="00C47DDC">
          <w:pPr>
            <w:pStyle w:val="Bodytextblue"/>
          </w:pPr>
          <w:r w:rsidRPr="00C47DDC">
            <w:t>[xxxx xx xx xx]</w:t>
          </w:r>
        </w:p>
      </w:sdtContent>
    </w:sdt>
    <w:p w:rsidR="00C47DDC" w:rsidRPr="00477B6F" w:rsidRDefault="00C47DDC" w:rsidP="00C47DDC">
      <w:pPr>
        <w:pStyle w:val="Bodytextnospacing"/>
        <w:rPr>
          <w:noProof/>
          <w:lang w:eastAsia="en-US"/>
        </w:rPr>
      </w:pPr>
      <w:r w:rsidRPr="00477B6F">
        <w:rPr>
          <w:noProof/>
          <w:lang w:eastAsia="en-US"/>
        </w:rPr>
        <w:t>E-mailadres</w:t>
      </w:r>
    </w:p>
    <w:sdt>
      <w:sdtPr>
        <w:id w:val="910738729"/>
        <w:placeholder>
          <w:docPart w:val="CA07088C460E49DA87B9F6E4A0647451"/>
        </w:placeholder>
        <w:temporary/>
        <w:showingPlcHdr/>
      </w:sdtPr>
      <w:sdtEndPr/>
      <w:sdtContent>
        <w:p w:rsidR="00C47DDC" w:rsidRPr="00C47DDC" w:rsidRDefault="00C47DDC" w:rsidP="00C47DDC">
          <w:pPr>
            <w:pStyle w:val="Bodytextblue"/>
          </w:pPr>
          <w:r w:rsidRPr="00C47DDC">
            <w:t>[naam@email.com]</w:t>
          </w:r>
        </w:p>
      </w:sdtContent>
    </w:sdt>
    <w:p w:rsidR="00C47DDC" w:rsidRPr="00477B6F" w:rsidRDefault="00C47DDC" w:rsidP="00C47DDC">
      <w:pPr>
        <w:pStyle w:val="Bodytextnospacing"/>
        <w:rPr>
          <w:noProof/>
          <w:lang w:eastAsia="en-US"/>
        </w:rPr>
      </w:pPr>
      <w:r w:rsidRPr="00477B6F">
        <w:rPr>
          <w:noProof/>
          <w:lang w:eastAsia="en-US"/>
        </w:rPr>
        <w:t>LinkedIn-URL</w:t>
      </w:r>
    </w:p>
    <w:sdt>
      <w:sdtPr>
        <w:id w:val="748778588"/>
        <w:placeholder>
          <w:docPart w:val="33B11927B421427E92DBF53E9DB0527C"/>
        </w:placeholder>
        <w:temporary/>
        <w:showingPlcHdr/>
      </w:sdtPr>
      <w:sdtEndPr/>
      <w:sdtContent>
        <w:p w:rsidR="00C47DDC" w:rsidRPr="00C47DDC" w:rsidRDefault="00DD1A82" w:rsidP="00C47DDC">
          <w:pPr>
            <w:pStyle w:val="Bodytextblue"/>
          </w:pPr>
          <w:r>
            <w:t>[</w:t>
          </w:r>
          <w:r w:rsidR="00C47DDC" w:rsidRPr="00C47DDC">
            <w:t>linkedin.com</w:t>
          </w:r>
          <w:r>
            <w:t>/in/naam</w:t>
          </w:r>
          <w:r w:rsidR="00C47DDC" w:rsidRPr="00C47DDC">
            <w:t>]</w:t>
          </w:r>
        </w:p>
      </w:sdtContent>
    </w:sdt>
    <w:p w:rsidR="00A85B3A" w:rsidRDefault="006638F5" w:rsidP="00560E45">
      <w:pPr>
        <w:pStyle w:val="Bodytext"/>
      </w:pPr>
      <w:sdt>
        <w:sdtPr>
          <w:id w:val="1489133882"/>
          <w:placeholder>
            <w:docPart w:val="8996915445454F4CA02F3B364BEE2D6A"/>
          </w:placeholder>
          <w:temporary/>
          <w:showingPlcHdr/>
        </w:sdtPr>
        <w:sdtEndPr>
          <w:rPr>
            <w:noProof/>
            <w:lang w:val="nl-BE" w:eastAsia="en-US"/>
          </w:rPr>
        </w:sdtEndPr>
        <w:sdtContent>
          <w:r w:rsidR="00C47DDC" w:rsidRPr="00771400">
            <w:rPr>
              <w:lang w:val="nl-BE"/>
            </w:rPr>
            <w:t>[</w:t>
          </w:r>
          <w:r w:rsidR="003153B2" w:rsidRPr="003153B2">
            <w:t>Vertel hier kort iets over jezelf: wat zijn je karaktereigenschappen, wat zijn je sterke punten, wat vind je belangrijk in een baan (bijvoorbeeld: hoe zie je de band met collega’s, ben je een teamplayer of juist op jezelf op je best, wat zijn je ambities?</w:t>
          </w:r>
          <w:r w:rsidR="00EB2CD8">
            <w:t>). Eventueel vertel je ook iets meer over je hobby’s</w:t>
          </w:r>
          <w:r w:rsidR="00C47DDC" w:rsidRPr="00771400">
            <w:t>.]</w:t>
          </w:r>
        </w:sdtContent>
      </w:sdt>
    </w:p>
    <w:p w:rsidR="00560E45" w:rsidRDefault="00C04A90" w:rsidP="00560E45">
      <w:pPr>
        <w:pStyle w:val="Bodytext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4572000" cy="0"/>
                <wp:effectExtent l="0" t="0" r="19050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6436E4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" strokecolor="#36424a [3213]" strokeweight="1pt">
                <w10:anchorlock/>
              </v:line>
            </w:pict>
          </mc:Fallback>
        </mc:AlternateContent>
      </w:r>
    </w:p>
    <w:p w:rsidR="00A85B3A" w:rsidRDefault="00A85B3A" w:rsidP="00B96A73">
      <w:pPr>
        <w:pStyle w:val="Titlered"/>
      </w:pPr>
      <w:r w:rsidRPr="00626770">
        <w:t>Ervaring</w:t>
      </w:r>
    </w:p>
    <w:p w:rsidR="00A85B3A" w:rsidRDefault="00A85B3A" w:rsidP="00A85B3A">
      <w:pPr>
        <w:pStyle w:val="Titleredexplanation"/>
      </w:pPr>
      <w:r>
        <w:t>(R</w:t>
      </w:r>
      <w:r w:rsidRPr="00C11FB4">
        <w:t xml:space="preserve">angschik van meest naar minst recente </w:t>
      </w:r>
      <w:r>
        <w:t>ervaring)</w:t>
      </w:r>
    </w:p>
    <w:sdt>
      <w:sdtPr>
        <w:id w:val="-1750810232"/>
        <w:placeholder>
          <w:docPart w:val="5D7EA0A71EE749D19E83AA96F0078912"/>
        </w:placeholder>
        <w:temporary/>
        <w:showingPlcHdr/>
      </w:sdtPr>
      <w:sdtEndPr/>
      <w:sdtContent>
        <w:p w:rsidR="00A85B3A" w:rsidRPr="00B96A73" w:rsidRDefault="003153B2" w:rsidP="00B96A73">
          <w:pPr>
            <w:pStyle w:val="Listbulletcaps"/>
          </w:pPr>
          <w:r>
            <w:t>[FUNCTIE</w:t>
          </w:r>
          <w:r w:rsidR="00C04A90" w:rsidRPr="00B96A73">
            <w:t>titel bij bedrijf – van maand jaartal tot maand jaartal]</w:t>
          </w:r>
        </w:p>
      </w:sdtContent>
    </w:sdt>
    <w:sdt>
      <w:sdtPr>
        <w:id w:val="-67653922"/>
        <w:placeholder>
          <w:docPart w:val="A2790C0EF1A849B2A43984EC0F8553A4"/>
        </w:placeholder>
        <w:temporary/>
        <w:showingPlcHdr/>
      </w:sdtPr>
      <w:sdtEndPr/>
      <w:sdtContent>
        <w:p w:rsidR="00A85B3A" w:rsidRPr="003E4607" w:rsidRDefault="00A85B3A" w:rsidP="00A85B3A">
          <w:pPr>
            <w:pStyle w:val="Bodytextindent"/>
            <w:rPr>
              <w:lang w:val="nl-BE"/>
            </w:rPr>
          </w:pPr>
          <w:r w:rsidRPr="003E4607">
            <w:rPr>
              <w:lang w:val="nl-BE"/>
            </w:rPr>
            <w:t>[</w:t>
          </w:r>
          <w:r w:rsidR="003153B2" w:rsidRPr="003153B2">
            <w:t>Verantwoordelijkheden en taken: Geef hier een overzicht van jouw verantwoordelijkheden en taken in deze baan. Vergeet ook niet te benoemen welke successen je behaald hebt. Begin met wat relevant is voor de vacature</w:t>
          </w:r>
          <w:r w:rsidRPr="003E4607">
            <w:t>.]</w:t>
          </w:r>
        </w:p>
      </w:sdtContent>
    </w:sdt>
    <w:sdt>
      <w:sdtPr>
        <w:id w:val="931399369"/>
        <w:placeholder>
          <w:docPart w:val="616DD9008DD046FCA4924F4A3741A279"/>
        </w:placeholder>
        <w:temporary/>
        <w:showingPlcHdr/>
      </w:sdtPr>
      <w:sdtEndPr/>
      <w:sdtContent>
        <w:p w:rsidR="00A85B3A" w:rsidRPr="004E4B37" w:rsidRDefault="00A85B3A" w:rsidP="00C04A90">
          <w:pPr>
            <w:pStyle w:val="Listbulletcaps"/>
          </w:pPr>
          <w:r w:rsidRPr="003E4607">
            <w:rPr>
              <w:lang w:val="nl-BE"/>
            </w:rPr>
            <w:t>[</w:t>
          </w:r>
          <w:r w:rsidR="003153B2">
            <w:t>FUNCTIE</w:t>
          </w:r>
          <w:r w:rsidRPr="003E4607">
            <w:t>titel bij bedrijf – van maand jaartal tot maand jaartal]</w:t>
          </w:r>
        </w:p>
      </w:sdtContent>
    </w:sdt>
    <w:p w:rsidR="00A85B3A" w:rsidRDefault="006638F5" w:rsidP="00C04A90">
      <w:pPr>
        <w:pStyle w:val="Bodytextindent"/>
      </w:pPr>
      <w:sdt>
        <w:sdtPr>
          <w:id w:val="685634601"/>
          <w:placeholder>
            <w:docPart w:val="11B5EAB9E09046E9A75961199D6200AD"/>
          </w:placeholder>
          <w:temporary/>
          <w:showingPlcHdr/>
        </w:sdtPr>
        <w:sdtEndPr/>
        <w:sdtContent>
          <w:r w:rsidR="00A85B3A" w:rsidRPr="003E4607">
            <w:rPr>
              <w:lang w:val="nl-BE"/>
            </w:rPr>
            <w:t>[</w:t>
          </w:r>
          <w:r w:rsidR="003153B2" w:rsidRPr="003153B2">
            <w:t>Verantwoordelijkheden en taken: Geef hier een overzicht van jouw verantwoordelijkheden en taken in deze baan. Vergeet ook niet te benoemen welke successen je behaald hebt. Begin met wat relevant is voor de vacature</w:t>
          </w:r>
          <w:r w:rsidR="00A85B3A" w:rsidRPr="003E4607">
            <w:t>.]</w:t>
          </w:r>
        </w:sdtContent>
      </w:sdt>
    </w:p>
    <w:p w:rsidR="00560E45" w:rsidRDefault="00626770" w:rsidP="00560E45">
      <w:pPr>
        <w:pStyle w:val="Bodytext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EF69621" wp14:editId="54EA7A4E">
                <wp:extent cx="4572000" cy="0"/>
                <wp:effectExtent l="0" t="0" r="19050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97291A6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" strokecolor="#36424a [3213]" strokeweight="1pt">
                <w10:anchorlock/>
              </v:line>
            </w:pict>
          </mc:Fallback>
        </mc:AlternateContent>
      </w:r>
    </w:p>
    <w:p w:rsidR="00A85B3A" w:rsidRDefault="003153B2" w:rsidP="00A85B3A">
      <w:pPr>
        <w:pStyle w:val="Titlered"/>
      </w:pPr>
      <w:r>
        <w:t>opleidingen</w:t>
      </w:r>
    </w:p>
    <w:p w:rsidR="00A85B3A" w:rsidRDefault="00A85B3A" w:rsidP="00A85B3A">
      <w:pPr>
        <w:pStyle w:val="Titleredexplanation"/>
      </w:pPr>
      <w:r>
        <w:t>(R</w:t>
      </w:r>
      <w:r w:rsidRPr="00C11FB4">
        <w:t xml:space="preserve">angschik van meest naar minst recente </w:t>
      </w:r>
      <w:r w:rsidR="003153B2">
        <w:t>opleiding</w:t>
      </w:r>
      <w:r>
        <w:t>)</w:t>
      </w:r>
    </w:p>
    <w:sdt>
      <w:sdtPr>
        <w:id w:val="993227272"/>
        <w:placeholder>
          <w:docPart w:val="9E8AE44E9D494E5196C1208C2D4544BB"/>
        </w:placeholder>
        <w:temporary/>
        <w:showingPlcHdr/>
      </w:sdtPr>
      <w:sdtEndPr/>
      <w:sdtContent>
        <w:p w:rsidR="00A85B3A" w:rsidRPr="004E4B37" w:rsidRDefault="00A85B3A" w:rsidP="00C04A90">
          <w:pPr>
            <w:pStyle w:val="Listbulletcaps"/>
            <w:rPr>
              <w:lang w:val="nl-BE"/>
            </w:rPr>
          </w:pPr>
          <w:r w:rsidRPr="004E4B37">
            <w:rPr>
              <w:lang w:val="nl-BE"/>
            </w:rPr>
            <w:t>[</w:t>
          </w:r>
          <w:r w:rsidRPr="004E4B37">
            <w:t>Master STUDIERICHTING (afgestudeerd in JAARTAL)]</w:t>
          </w:r>
        </w:p>
      </w:sdtContent>
    </w:sdt>
    <w:sdt>
      <w:sdtPr>
        <w:id w:val="-1996401971"/>
        <w:placeholder>
          <w:docPart w:val="A1A1016E05C64501A35F7D14A371B354"/>
        </w:placeholder>
        <w:temporary/>
        <w:showingPlcHdr/>
      </w:sdtPr>
      <w:sdtEndPr/>
      <w:sdtContent>
        <w:p w:rsidR="00A85B3A" w:rsidRPr="008B7D24" w:rsidRDefault="00A85B3A" w:rsidP="00C04A90">
          <w:pPr>
            <w:pStyle w:val="Listbulletcaps"/>
          </w:pPr>
          <w:r w:rsidRPr="004E4B37">
            <w:rPr>
              <w:lang w:val="nl-BE"/>
            </w:rPr>
            <w:t>[</w:t>
          </w:r>
          <w:r>
            <w:t>bachelor</w:t>
          </w:r>
          <w:r w:rsidRPr="004E4B37">
            <w:t xml:space="preserve"> STUDIERICHTING (afgestudeerd in JAARTAL)]</w:t>
          </w:r>
        </w:p>
      </w:sdtContent>
    </w:sdt>
    <w:p w:rsidR="00A85B3A" w:rsidRDefault="006638F5" w:rsidP="00C04A90">
      <w:pPr>
        <w:pStyle w:val="Listbulletcaps"/>
        <w:rPr>
          <w:noProof/>
          <w:lang w:val="en-US" w:eastAsia="en-US"/>
        </w:rPr>
      </w:pPr>
      <w:sdt>
        <w:sdtPr>
          <w:id w:val="1093671328"/>
          <w:placeholder>
            <w:docPart w:val="AA3FC17AF1CD4D599E808DBBED0EF127"/>
          </w:placeholder>
          <w:temporary/>
          <w:showingPlcHdr/>
        </w:sdtPr>
        <w:sdtEndPr/>
        <w:sdtContent>
          <w:r w:rsidR="00A85B3A" w:rsidRPr="004E4B37">
            <w:rPr>
              <w:lang w:val="nl-BE"/>
            </w:rPr>
            <w:t>[</w:t>
          </w:r>
          <w:r w:rsidR="00A85B3A">
            <w:t>.....</w:t>
          </w:r>
          <w:r w:rsidR="00A85B3A" w:rsidRPr="004E4B37">
            <w:t xml:space="preserve"> (afgestudeerd in JAARTAL)]</w:t>
          </w:r>
        </w:sdtContent>
      </w:sdt>
      <w:r w:rsidR="00A85B3A">
        <w:rPr>
          <w:noProof/>
          <w:lang w:val="en-US" w:eastAsia="en-US"/>
        </w:rPr>
        <w:t xml:space="preserve"> </w:t>
      </w:r>
    </w:p>
    <w:p w:rsidR="00560E45" w:rsidRDefault="00626770" w:rsidP="00560E45">
      <w:pPr>
        <w:pStyle w:val="Bodytext"/>
        <w:rPr>
          <w:noProof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EF69621" wp14:editId="54EA7A4E">
                <wp:extent cx="4572000" cy="0"/>
                <wp:effectExtent l="0" t="0" r="19050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21868A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" strokecolor="#36424a [3213]" strokeweight="1pt">
                <w10:anchorlock/>
              </v:line>
            </w:pict>
          </mc:Fallback>
        </mc:AlternateContent>
      </w:r>
    </w:p>
    <w:p w:rsidR="00A85B3A" w:rsidRDefault="003153B2" w:rsidP="00A85B3A">
      <w:pPr>
        <w:pStyle w:val="Titlered"/>
      </w:pPr>
      <w:r>
        <w:t>cursussen en trainingen</w:t>
      </w:r>
    </w:p>
    <w:p w:rsidR="00A85B3A" w:rsidRDefault="00A85B3A" w:rsidP="00A85B3A">
      <w:pPr>
        <w:pStyle w:val="Titleredexplanation"/>
      </w:pPr>
      <w:r>
        <w:t>(R</w:t>
      </w:r>
      <w:r w:rsidRPr="00C11FB4">
        <w:t xml:space="preserve">angschik van meest naar minst recente </w:t>
      </w:r>
      <w:r w:rsidR="003153B2">
        <w:t>cursus of training</w:t>
      </w:r>
      <w:r>
        <w:t>)</w:t>
      </w:r>
    </w:p>
    <w:sdt>
      <w:sdtPr>
        <w:id w:val="-1419627346"/>
        <w:placeholder>
          <w:docPart w:val="E9D527F9FB694ED7B596B0A4413337F3"/>
        </w:placeholder>
        <w:temporary/>
        <w:showingPlcHdr/>
      </w:sdtPr>
      <w:sdtEndPr/>
      <w:sdtContent>
        <w:p w:rsidR="00A85B3A" w:rsidRDefault="00A85B3A" w:rsidP="00A85B3A">
          <w:pPr>
            <w:pStyle w:val="Bodytext"/>
          </w:pPr>
          <w:r w:rsidRPr="004E4B37">
            <w:rPr>
              <w:lang w:val="nl-BE"/>
            </w:rPr>
            <w:t>[</w:t>
          </w:r>
          <w:r w:rsidRPr="004E4B37">
            <w:t xml:space="preserve">Vermeld hier </w:t>
          </w:r>
          <w:r w:rsidR="00B30B3F">
            <w:t xml:space="preserve">cursussen en </w:t>
          </w:r>
          <w:r w:rsidR="00DD1A82" w:rsidRPr="00DD1A82">
            <w:t>tra</w:t>
          </w:r>
          <w:r w:rsidR="00DD1A82">
            <w:t xml:space="preserve">iningen die je gevolgd hebt en </w:t>
          </w:r>
          <w:r w:rsidR="00DD1A82" w:rsidRPr="00DD1A82">
            <w:t>relevant zijn voor de vacature. Denk aan Excel of btw-aangifte</w:t>
          </w:r>
          <w:r w:rsidRPr="004E4B37">
            <w:t>]</w:t>
          </w:r>
        </w:p>
      </w:sdtContent>
    </w:sdt>
    <w:p w:rsidR="00560E45" w:rsidRPr="004E4B37" w:rsidRDefault="00626770" w:rsidP="00A85B3A">
      <w:pPr>
        <w:pStyle w:val="Bodytext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EF69621" wp14:editId="54EA7A4E">
                <wp:extent cx="4572000" cy="0"/>
                <wp:effectExtent l="0" t="0" r="19050" b="190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9D9EFD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" strokecolor="#36424a [3213]" strokeweight="1pt">
                <w10:anchorlock/>
              </v:line>
            </w:pict>
          </mc:Fallback>
        </mc:AlternateContent>
      </w:r>
    </w:p>
    <w:p w:rsidR="00AA6EF7" w:rsidRDefault="00A85B3A" w:rsidP="00B96A73">
      <w:pPr>
        <w:pStyle w:val="Titleredspaceafter"/>
        <w:rPr>
          <w:noProof/>
          <w:lang w:val="en-US" w:eastAsia="en-US"/>
        </w:rPr>
      </w:pPr>
      <w:r>
        <w:rPr>
          <w:noProof/>
          <w:lang w:val="en-US" w:eastAsia="en-US"/>
        </w:rPr>
        <w:t>Softwarekennis</w:t>
      </w:r>
    </w:p>
    <w:p w:rsidR="00A85B3A" w:rsidRDefault="00C04A90" w:rsidP="00C04A90">
      <w:pPr>
        <w:pStyle w:val="Listbullet"/>
      </w:pPr>
      <w:r>
        <w:t>SAP</w:t>
      </w:r>
    </w:p>
    <w:p w:rsidR="00C04A90" w:rsidRDefault="00C04A90" w:rsidP="00C04A90">
      <w:pPr>
        <w:pStyle w:val="Listbullet"/>
      </w:pPr>
      <w:r w:rsidRPr="00C04A90">
        <w:t>Microsoft Office</w:t>
      </w:r>
    </w:p>
    <w:sdt>
      <w:sdtPr>
        <w:id w:val="-1189444227"/>
        <w:placeholder>
          <w:docPart w:val="71C753DBEA0C4627A39D7D6E0CA612F0"/>
        </w:placeholder>
        <w:temporary/>
        <w:showingPlcHdr/>
      </w:sdtPr>
      <w:sdtEndPr/>
      <w:sdtContent>
        <w:p w:rsidR="00C04A90" w:rsidRDefault="00C04A90" w:rsidP="00C04A90">
          <w:pPr>
            <w:pStyle w:val="Listbullet"/>
          </w:pPr>
          <w:r w:rsidRPr="004E4B37">
            <w:rPr>
              <w:lang w:val="nl-BE"/>
            </w:rPr>
            <w:t>[</w:t>
          </w:r>
          <w:r>
            <w:t>Software package</w:t>
          </w:r>
          <w:r w:rsidRPr="004E4B37">
            <w:t>]</w:t>
          </w:r>
        </w:p>
      </w:sdtContent>
    </w:sdt>
    <w:sdt>
      <w:sdtPr>
        <w:id w:val="632679890"/>
        <w:placeholder>
          <w:docPart w:val="35BB7FF4C3FD412E9C527CD9D0FF0E07"/>
        </w:placeholder>
        <w:temporary/>
        <w:showingPlcHdr/>
      </w:sdtPr>
      <w:sdtEndPr/>
      <w:sdtContent>
        <w:p w:rsidR="00C04A90" w:rsidRPr="00C04A90" w:rsidRDefault="00C04A90" w:rsidP="00C04A90">
          <w:pPr>
            <w:pStyle w:val="Listbullet"/>
          </w:pPr>
          <w:r w:rsidRPr="004E4B37">
            <w:rPr>
              <w:lang w:val="nl-BE"/>
            </w:rPr>
            <w:t>[</w:t>
          </w:r>
          <w:r>
            <w:t>Software package</w:t>
          </w:r>
          <w:r w:rsidRPr="004E4B37">
            <w:t>]</w:t>
          </w:r>
        </w:p>
      </w:sdtContent>
    </w:sdt>
    <w:p w:rsidR="00560E45" w:rsidRPr="00C04A90" w:rsidRDefault="00626770" w:rsidP="00560E45">
      <w:pPr>
        <w:pStyle w:val="Bodytext"/>
        <w:rPr>
          <w:lang w:val="nl-BE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EF69621" wp14:editId="54EA7A4E">
                <wp:extent cx="4572000" cy="0"/>
                <wp:effectExtent l="0" t="0" r="19050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6FFE57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" strokecolor="#36424a [3213]" strokeweight="1pt">
                <w10:anchorlock/>
              </v:line>
            </w:pict>
          </mc:Fallback>
        </mc:AlternateContent>
      </w:r>
    </w:p>
    <w:p w:rsidR="00A85B3A" w:rsidRPr="005A572B" w:rsidRDefault="00A85B3A" w:rsidP="00A85B3A">
      <w:pPr>
        <w:pStyle w:val="Titlered"/>
        <w:rPr>
          <w:lang w:val="nl-BE" w:eastAsia="en-US"/>
        </w:rPr>
      </w:pPr>
      <w:r w:rsidRPr="005A572B">
        <w:rPr>
          <w:lang w:val="nl-BE" w:eastAsia="en-US"/>
        </w:rPr>
        <w:t>Talenkennis</w:t>
      </w:r>
    </w:p>
    <w:p w:rsidR="00A85B3A" w:rsidRPr="00A85B3A" w:rsidRDefault="00A85B3A" w:rsidP="00A85B3A">
      <w:pPr>
        <w:pStyle w:val="Titleredexplanation"/>
        <w:rPr>
          <w:lang w:val="nl-BE" w:eastAsia="en-US"/>
        </w:rPr>
      </w:pPr>
      <w:r>
        <w:t>(</w:t>
      </w:r>
      <w:r w:rsidRPr="00A85B3A">
        <w:t>Vul aan in welke mate je de taal beheerst: MOEDERTAAL, BASISKENNIS of PROFESSIONEEL GEBRUIK</w:t>
      </w:r>
      <w:r>
        <w:t>)</w:t>
      </w:r>
    </w:p>
    <w:p w:rsidR="00D4710B" w:rsidRPr="00D4710B" w:rsidRDefault="00D4710B" w:rsidP="00C04A90">
      <w:pPr>
        <w:pStyle w:val="Listbullet"/>
        <w:rPr>
          <w:lang w:val="nl-BE"/>
        </w:rPr>
      </w:pPr>
      <w:r w:rsidRPr="00D4710B">
        <w:rPr>
          <w:lang w:val="nl-BE"/>
        </w:rPr>
        <w:t>Nederlands – MOEDERTAAL – BASISKENNIS – PROFESSIONEEL GEBRUIK</w:t>
      </w:r>
    </w:p>
    <w:p w:rsidR="00D4710B" w:rsidRPr="00D4710B" w:rsidRDefault="00D4710B" w:rsidP="00C04A90">
      <w:pPr>
        <w:pStyle w:val="Listbullet"/>
        <w:rPr>
          <w:lang w:val="nl-BE"/>
        </w:rPr>
      </w:pPr>
      <w:r w:rsidRPr="00B30B3F">
        <w:rPr>
          <w:lang w:val="nl-BE"/>
        </w:rPr>
        <w:t>Engels – MOEDERTAAL – BASISKENNIS – PROFESSIONEEL GEBRUIK</w:t>
      </w:r>
    </w:p>
    <w:p w:rsidR="00D4710B" w:rsidRPr="00C04A90" w:rsidRDefault="00D4710B" w:rsidP="00C04A90">
      <w:pPr>
        <w:pStyle w:val="Listbullet"/>
        <w:rPr>
          <w:lang w:val="nl-BE"/>
        </w:rPr>
      </w:pPr>
      <w:r>
        <w:t>… – MOEDERTAAL – BASISKENNIS – PROFESSIONEEL GEBRUIK</w:t>
      </w:r>
    </w:p>
    <w:p w:rsidR="002F0B4D" w:rsidRPr="002F0B4D" w:rsidRDefault="002F0B4D" w:rsidP="00DD67BC">
      <w:pPr>
        <w:pStyle w:val="Bodytext"/>
      </w:pPr>
    </w:p>
    <w:sectPr w:rsidR="002F0B4D" w:rsidRPr="002F0B4D" w:rsidSect="000B30A0">
      <w:type w:val="continuous"/>
      <w:pgSz w:w="11906" w:h="16838" w:code="9"/>
      <w:pgMar w:top="2495" w:right="1814" w:bottom="794" w:left="2835" w:header="113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8F5" w:rsidRDefault="006638F5" w:rsidP="004B0896">
      <w:r>
        <w:separator/>
      </w:r>
    </w:p>
  </w:endnote>
  <w:endnote w:type="continuationSeparator" w:id="0">
    <w:p w:rsidR="006638F5" w:rsidRDefault="006638F5" w:rsidP="004B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8F5" w:rsidRDefault="006638F5" w:rsidP="004B0896">
      <w:r>
        <w:separator/>
      </w:r>
    </w:p>
  </w:footnote>
  <w:footnote w:type="continuationSeparator" w:id="0">
    <w:p w:rsidR="006638F5" w:rsidRDefault="006638F5" w:rsidP="004B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96" w:rsidRDefault="004B089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4F01AE5" wp14:editId="7A44A1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66000" cy="1069164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6000" cy="10691640"/>
                      </a:xfrm>
                      <a:prstGeom prst="rect">
                        <a:avLst/>
                      </a:prstGeom>
                      <a:solidFill>
                        <a:srgbClr val="4468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EF0AD" id="Rectangle 6" o:spid="_x0000_s1026" style="position:absolute;margin-left:0;margin-top:0;width:123.3pt;height:8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" fillcolor="#44687d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73" w:rsidRDefault="007A359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-2664460</wp:posOffset>
              </wp:positionH>
              <wp:positionV relativeFrom="margin">
                <wp:posOffset>-1296035</wp:posOffset>
              </wp:positionV>
              <wp:extent cx="2340000" cy="10728000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000" cy="10728000"/>
                      </a:xfrm>
                      <a:prstGeom prst="rect">
                        <a:avLst/>
                      </a:prstGeom>
                      <a:solidFill>
                        <a:srgbClr val="4468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6FBCD" id="Rectangle 5" o:spid="_x0000_s1026" style="position:absolute;margin-left:-209.8pt;margin-top:-102.05pt;width:184.25pt;height:84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" fillcolor="#44687d" stroked="f" strokeweight="2pt">
              <w10:wrap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118DF"/>
    <w:multiLevelType w:val="hybridMultilevel"/>
    <w:tmpl w:val="BA3E7324"/>
    <w:lvl w:ilvl="0" w:tplc="2CBA20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405F"/>
    <w:multiLevelType w:val="hybridMultilevel"/>
    <w:tmpl w:val="74E60F0C"/>
    <w:lvl w:ilvl="0" w:tplc="8DDEFC0E">
      <w:start w:val="1"/>
      <w:numFmt w:val="bullet"/>
      <w:pStyle w:val="Listbulletcaps"/>
      <w:lvlText w:val="•"/>
      <w:lvlJc w:val="left"/>
      <w:pPr>
        <w:ind w:left="1004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C"/>
    <w:rsid w:val="000171B1"/>
    <w:rsid w:val="00040499"/>
    <w:rsid w:val="000960A2"/>
    <w:rsid w:val="000B30A0"/>
    <w:rsid w:val="000F36A8"/>
    <w:rsid w:val="0011550F"/>
    <w:rsid w:val="0015050E"/>
    <w:rsid w:val="0019438F"/>
    <w:rsid w:val="00226473"/>
    <w:rsid w:val="00234854"/>
    <w:rsid w:val="00247C07"/>
    <w:rsid w:val="0025782E"/>
    <w:rsid w:val="00294063"/>
    <w:rsid w:val="002F0B4D"/>
    <w:rsid w:val="003153B2"/>
    <w:rsid w:val="003E4607"/>
    <w:rsid w:val="00447308"/>
    <w:rsid w:val="00477B6F"/>
    <w:rsid w:val="004874E2"/>
    <w:rsid w:val="004B0896"/>
    <w:rsid w:val="004C3B1B"/>
    <w:rsid w:val="004E4B37"/>
    <w:rsid w:val="00560E45"/>
    <w:rsid w:val="00564387"/>
    <w:rsid w:val="00571C88"/>
    <w:rsid w:val="005A572B"/>
    <w:rsid w:val="005B0BA7"/>
    <w:rsid w:val="005C25BE"/>
    <w:rsid w:val="005E6838"/>
    <w:rsid w:val="005F49C5"/>
    <w:rsid w:val="006078F9"/>
    <w:rsid w:val="00622E1C"/>
    <w:rsid w:val="00626770"/>
    <w:rsid w:val="006638F5"/>
    <w:rsid w:val="00771400"/>
    <w:rsid w:val="007A359F"/>
    <w:rsid w:val="007D5824"/>
    <w:rsid w:val="007F1D9E"/>
    <w:rsid w:val="00801C94"/>
    <w:rsid w:val="00871BB1"/>
    <w:rsid w:val="008B7D24"/>
    <w:rsid w:val="00917F04"/>
    <w:rsid w:val="00972F73"/>
    <w:rsid w:val="0097331E"/>
    <w:rsid w:val="009C2D65"/>
    <w:rsid w:val="00A85B3A"/>
    <w:rsid w:val="00A87EAD"/>
    <w:rsid w:val="00AA6EF7"/>
    <w:rsid w:val="00AD097F"/>
    <w:rsid w:val="00B30B3F"/>
    <w:rsid w:val="00B30F31"/>
    <w:rsid w:val="00B45908"/>
    <w:rsid w:val="00B61289"/>
    <w:rsid w:val="00B96A73"/>
    <w:rsid w:val="00BB6023"/>
    <w:rsid w:val="00BF553D"/>
    <w:rsid w:val="00BF613F"/>
    <w:rsid w:val="00C04A90"/>
    <w:rsid w:val="00C11FB4"/>
    <w:rsid w:val="00C21F20"/>
    <w:rsid w:val="00C325B6"/>
    <w:rsid w:val="00C47DDC"/>
    <w:rsid w:val="00CA31A2"/>
    <w:rsid w:val="00CB7547"/>
    <w:rsid w:val="00CC33F8"/>
    <w:rsid w:val="00CC3FED"/>
    <w:rsid w:val="00CD7748"/>
    <w:rsid w:val="00CF162F"/>
    <w:rsid w:val="00CF51BB"/>
    <w:rsid w:val="00D27B40"/>
    <w:rsid w:val="00D4710B"/>
    <w:rsid w:val="00D57384"/>
    <w:rsid w:val="00DA1560"/>
    <w:rsid w:val="00DD1A82"/>
    <w:rsid w:val="00DD67BC"/>
    <w:rsid w:val="00E0113F"/>
    <w:rsid w:val="00EB2CD8"/>
    <w:rsid w:val="00EF416D"/>
    <w:rsid w:val="00EF4F03"/>
    <w:rsid w:val="00F64131"/>
    <w:rsid w:val="00F708B7"/>
    <w:rsid w:val="00F914F4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87D6C-E068-488E-9BE6-14FA41E9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A87EAD"/>
    <w:rPr>
      <w:rFonts w:asciiTheme="minorHAnsi" w:hAnsiTheme="minorHAnsi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_text"/>
    <w:basedOn w:val="Normal"/>
    <w:qFormat/>
    <w:rsid w:val="00CD7748"/>
    <w:pPr>
      <w:spacing w:after="240"/>
    </w:pPr>
    <w:rPr>
      <w:color w:val="36424A" w:themeColor="text1"/>
    </w:rPr>
  </w:style>
  <w:style w:type="table" w:styleId="TableGrid">
    <w:name w:val="Table Grid"/>
    <w:basedOn w:val="TableNormal"/>
    <w:rsid w:val="0025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qFormat/>
    <w:rsid w:val="00560E45"/>
    <w:pPr>
      <w:spacing w:after="120" w:line="204" w:lineRule="auto"/>
    </w:pPr>
    <w:rPr>
      <w:rFonts w:asciiTheme="majorHAnsi" w:hAnsiTheme="majorHAnsi"/>
      <w:caps/>
      <w:sz w:val="40"/>
    </w:rPr>
  </w:style>
  <w:style w:type="paragraph" w:customStyle="1" w:styleId="Jobtitle">
    <w:name w:val="Jobtitle"/>
    <w:basedOn w:val="Bodytext"/>
    <w:uiPriority w:val="1"/>
    <w:qFormat/>
    <w:rsid w:val="00560E45"/>
    <w:rPr>
      <w:rFonts w:asciiTheme="majorHAnsi" w:hAnsiTheme="majorHAnsi"/>
      <w:b/>
      <w:sz w:val="24"/>
    </w:rPr>
  </w:style>
  <w:style w:type="paragraph" w:customStyle="1" w:styleId="Listbulletcaps">
    <w:name w:val="List_bullet_caps"/>
    <w:basedOn w:val="Bodytext"/>
    <w:qFormat/>
    <w:rsid w:val="00C04A90"/>
    <w:pPr>
      <w:numPr>
        <w:numId w:val="2"/>
      </w:numPr>
      <w:ind w:left="568" w:hanging="284"/>
      <w:contextualSpacing/>
    </w:pPr>
    <w:rPr>
      <w:caps/>
    </w:rPr>
  </w:style>
  <w:style w:type="paragraph" w:customStyle="1" w:styleId="Listbullet">
    <w:name w:val="List_bullet"/>
    <w:basedOn w:val="Listbulletcaps"/>
    <w:qFormat/>
    <w:rsid w:val="00C04A90"/>
    <w:rPr>
      <w:caps w:val="0"/>
      <w:lang w:val="en-US" w:eastAsia="en-US"/>
    </w:rPr>
  </w:style>
  <w:style w:type="paragraph" w:customStyle="1" w:styleId="Titlered">
    <w:name w:val="Title_red"/>
    <w:basedOn w:val="Bodytext"/>
    <w:next w:val="Titleredexplanation"/>
    <w:uiPriority w:val="1"/>
    <w:qFormat/>
    <w:rsid w:val="00B96A73"/>
    <w:pPr>
      <w:spacing w:before="480" w:after="0"/>
    </w:pPr>
    <w:rPr>
      <w:rFonts w:asciiTheme="majorHAnsi" w:hAnsiTheme="majorHAnsi"/>
      <w:caps/>
      <w:color w:val="A60A26" w:themeColor="accent1"/>
      <w:sz w:val="22"/>
    </w:rPr>
  </w:style>
  <w:style w:type="paragraph" w:customStyle="1" w:styleId="Titleredexplanation">
    <w:name w:val="Title_red_explanation"/>
    <w:basedOn w:val="Bodytext"/>
    <w:next w:val="Bodytext"/>
    <w:uiPriority w:val="1"/>
    <w:qFormat/>
    <w:rsid w:val="00C11FB4"/>
    <w:rPr>
      <w:sz w:val="16"/>
    </w:rPr>
  </w:style>
  <w:style w:type="paragraph" w:customStyle="1" w:styleId="Bodytextuppercase">
    <w:name w:val="Body_text_uppercase"/>
    <w:basedOn w:val="Bodytext"/>
    <w:qFormat/>
    <w:rsid w:val="00447308"/>
    <w:pPr>
      <w:contextualSpacing/>
    </w:pPr>
    <w:rPr>
      <w:caps/>
    </w:rPr>
  </w:style>
  <w:style w:type="paragraph" w:customStyle="1" w:styleId="Bodytextindent">
    <w:name w:val="Body_text_indent"/>
    <w:basedOn w:val="Bodytext"/>
    <w:qFormat/>
    <w:rsid w:val="00C04A90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4B08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289"/>
    <w:rPr>
      <w:rFonts w:asciiTheme="minorHAnsi" w:hAnsiTheme="minorHAnsi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4B08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289"/>
    <w:rPr>
      <w:rFonts w:asciiTheme="minorHAnsi" w:hAnsiTheme="minorHAnsi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77140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F0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0B4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0B4D"/>
    <w:rPr>
      <w:rFonts w:asciiTheme="minorHAnsi" w:hAnsiTheme="minorHAnsi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0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B4D"/>
    <w:rPr>
      <w:rFonts w:asciiTheme="minorHAnsi" w:hAnsiTheme="minorHAnsi"/>
      <w:b/>
      <w:bCs/>
      <w:lang w:val="nl-NL" w:eastAsia="nl-NL"/>
    </w:rPr>
  </w:style>
  <w:style w:type="paragraph" w:styleId="BalloonText">
    <w:name w:val="Balloon Text"/>
    <w:basedOn w:val="Normal"/>
    <w:link w:val="BalloonTextChar"/>
    <w:semiHidden/>
    <w:unhideWhenUsed/>
    <w:rsid w:val="002F0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0B4D"/>
    <w:rPr>
      <w:rFonts w:ascii="Segoe UI" w:hAnsi="Segoe UI" w:cs="Segoe UI"/>
      <w:sz w:val="18"/>
      <w:szCs w:val="18"/>
      <w:lang w:val="nl-NL" w:eastAsia="nl-NL"/>
    </w:rPr>
  </w:style>
  <w:style w:type="paragraph" w:customStyle="1" w:styleId="Bodytextnospacing">
    <w:name w:val="Body_text_nospacing"/>
    <w:basedOn w:val="Bodytext"/>
    <w:qFormat/>
    <w:rsid w:val="00C47DDC"/>
    <w:pPr>
      <w:spacing w:after="0"/>
    </w:pPr>
    <w:rPr>
      <w:lang w:val="nl-BE"/>
    </w:rPr>
  </w:style>
  <w:style w:type="paragraph" w:customStyle="1" w:styleId="Bodytextblue">
    <w:name w:val="Body_text_blue"/>
    <w:basedOn w:val="Bodytext"/>
    <w:qFormat/>
    <w:rsid w:val="00C47DDC"/>
    <w:pPr>
      <w:contextualSpacing/>
    </w:pPr>
    <w:rPr>
      <w:color w:val="44687D" w:themeColor="accent3"/>
    </w:rPr>
  </w:style>
  <w:style w:type="paragraph" w:customStyle="1" w:styleId="Titleredspaceafter">
    <w:name w:val="Title_red_space_after"/>
    <w:basedOn w:val="Titlered"/>
    <w:next w:val="Bodytext"/>
    <w:uiPriority w:val="1"/>
    <w:rsid w:val="00B96A73"/>
    <w:p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ealm01\Downloads\CV_template_nederland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9E422810C84E66AF53BB552FF3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162C-7F47-4E8A-B758-4C82485C0F39}"/>
      </w:docPartPr>
      <w:docPartBody>
        <w:p w:rsidR="00000000" w:rsidRDefault="00F15754">
          <w:pPr>
            <w:pStyle w:val="B49E422810C84E66AF53BB552FF32CB4"/>
          </w:pPr>
          <w:r w:rsidRPr="00F708B7">
            <w:t xml:space="preserve">[voornaam </w:t>
          </w:r>
          <w:r>
            <w:t>ACHTER</w:t>
          </w:r>
          <w:r w:rsidRPr="00F708B7">
            <w:t>naam]</w:t>
          </w:r>
        </w:p>
      </w:docPartBody>
    </w:docPart>
    <w:docPart>
      <w:docPartPr>
        <w:name w:val="53DC126ECC364849ABFB907F0973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1011-0107-4CCC-A0F4-E73152C51574}"/>
      </w:docPartPr>
      <w:docPartBody>
        <w:p w:rsidR="00000000" w:rsidRDefault="00F15754">
          <w:pPr>
            <w:pStyle w:val="53DC126ECC364849ABFB907F09734DDB"/>
          </w:pPr>
          <w:r>
            <w:t>[Eventuele functie</w:t>
          </w:r>
          <w:r w:rsidRPr="00F708B7">
            <w:t>titel]</w:t>
          </w:r>
        </w:p>
      </w:docPartBody>
    </w:docPart>
    <w:docPart>
      <w:docPartPr>
        <w:name w:val="0701A566084C44F7AC77D7BEA0E9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5902-515C-45A1-9207-2AE0C7C493D2}"/>
      </w:docPartPr>
      <w:docPartBody>
        <w:p w:rsidR="00000000" w:rsidRDefault="00F15754">
          <w:pPr>
            <w:pStyle w:val="0701A566084C44F7AC77D7BEA0E9E6DF"/>
          </w:pPr>
          <w:r w:rsidRPr="00C47DDC">
            <w:t>[straat]</w:t>
          </w:r>
        </w:p>
      </w:docPartBody>
    </w:docPart>
    <w:docPart>
      <w:docPartPr>
        <w:name w:val="BC2B4C39C0094F1F8DA8BCACD393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7C92-AA2E-42F4-A2F1-7DBFDE69D3CE}"/>
      </w:docPartPr>
      <w:docPartBody>
        <w:p w:rsidR="00000000" w:rsidRDefault="00F15754">
          <w:pPr>
            <w:pStyle w:val="BC2B4C39C0094F1F8DA8BCACD393AA62"/>
          </w:pPr>
          <w:r w:rsidRPr="00C47DDC">
            <w:t>[</w:t>
          </w:r>
          <w:r>
            <w:t>postcode</w:t>
          </w:r>
          <w:r w:rsidRPr="00C47DDC">
            <w:t>]</w:t>
          </w:r>
        </w:p>
      </w:docPartBody>
    </w:docPart>
    <w:docPart>
      <w:docPartPr>
        <w:name w:val="17C62725ECF740C2BF5838A43D16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0946-84BB-49E2-A7DC-4574C3458854}"/>
      </w:docPartPr>
      <w:docPartBody>
        <w:p w:rsidR="00000000" w:rsidRDefault="00F15754">
          <w:pPr>
            <w:pStyle w:val="17C62725ECF740C2BF5838A43D16444B"/>
          </w:pPr>
          <w:r w:rsidRPr="00C47DDC">
            <w:t>[</w:t>
          </w:r>
          <w:r>
            <w:t>woonplaats</w:t>
          </w:r>
          <w:r w:rsidRPr="00C47DDC">
            <w:t>]</w:t>
          </w:r>
        </w:p>
      </w:docPartBody>
    </w:docPart>
    <w:docPart>
      <w:docPartPr>
        <w:name w:val="392CC7B036634FFEBA5602BB6A44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436F-5096-478A-9C71-51BF231DCF69}"/>
      </w:docPartPr>
      <w:docPartBody>
        <w:p w:rsidR="00000000" w:rsidRDefault="00F15754">
          <w:pPr>
            <w:pStyle w:val="392CC7B036634FFEBA5602BB6A44E812"/>
          </w:pPr>
          <w:r w:rsidRPr="00C47DDC">
            <w:t>[xxxx xx xx xx]</w:t>
          </w:r>
        </w:p>
      </w:docPartBody>
    </w:docPart>
    <w:docPart>
      <w:docPartPr>
        <w:name w:val="CA07088C460E49DA87B9F6E4A064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39C1-7885-4DC9-BCF2-057E3F4EA8D7}"/>
      </w:docPartPr>
      <w:docPartBody>
        <w:p w:rsidR="00000000" w:rsidRDefault="00F15754">
          <w:pPr>
            <w:pStyle w:val="CA07088C460E49DA87B9F6E4A0647451"/>
          </w:pPr>
          <w:r w:rsidRPr="00C47DDC">
            <w:t>[naam@email.com]</w:t>
          </w:r>
        </w:p>
      </w:docPartBody>
    </w:docPart>
    <w:docPart>
      <w:docPartPr>
        <w:name w:val="33B11927B421427E92DBF53E9DB0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C486C-19BB-4640-A917-3CAB7BD0C301}"/>
      </w:docPartPr>
      <w:docPartBody>
        <w:p w:rsidR="00000000" w:rsidRDefault="00F15754">
          <w:pPr>
            <w:pStyle w:val="33B11927B421427E92DBF53E9DB0527C"/>
          </w:pPr>
          <w:r>
            <w:t>[</w:t>
          </w:r>
          <w:r w:rsidRPr="00C47DDC">
            <w:t>linkedin.com</w:t>
          </w:r>
          <w:r>
            <w:t>/in/naam</w:t>
          </w:r>
          <w:r w:rsidRPr="00C47DDC">
            <w:t>]</w:t>
          </w:r>
        </w:p>
      </w:docPartBody>
    </w:docPart>
    <w:docPart>
      <w:docPartPr>
        <w:name w:val="8996915445454F4CA02F3B364BEE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FFCC-009E-4A58-8BA9-6696D5DB59AE}"/>
      </w:docPartPr>
      <w:docPartBody>
        <w:p w:rsidR="00000000" w:rsidRDefault="00F15754">
          <w:pPr>
            <w:pStyle w:val="8996915445454F4CA02F3B364BEE2D6A"/>
          </w:pPr>
          <w:r w:rsidRPr="00771400">
            <w:t>[</w:t>
          </w:r>
          <w:r w:rsidRPr="003153B2">
            <w:t xml:space="preserve">Vertel hier kort iets over jezelf: wat zijn je karaktereigenschappen, wat zijn je sterke punten, wat vind je belangrijk in een baan (bijvoorbeeld: hoe zie je de band met </w:t>
          </w:r>
          <w:r w:rsidRPr="003153B2">
            <w:t>collega’s, ben je een teamplayer of juist op jezelf op je best, wat zijn je ambities?</w:t>
          </w:r>
          <w:r>
            <w:t>). Eventueel vertel je ook iets meer over je hobby’s</w:t>
          </w:r>
          <w:r w:rsidRPr="00771400">
            <w:t>.]</w:t>
          </w:r>
        </w:p>
      </w:docPartBody>
    </w:docPart>
    <w:docPart>
      <w:docPartPr>
        <w:name w:val="5D7EA0A71EE749D19E83AA96F007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BFEE-30DC-46B0-BE3F-C6FEE1DEF6B1}"/>
      </w:docPartPr>
      <w:docPartBody>
        <w:p w:rsidR="00000000" w:rsidRDefault="00F15754">
          <w:pPr>
            <w:pStyle w:val="5D7EA0A71EE749D19E83AA96F0078912"/>
          </w:pPr>
          <w:r>
            <w:t>[FUNCTIE</w:t>
          </w:r>
          <w:r w:rsidRPr="00B96A73">
            <w:t>titel bij bedrijf – van maand jaartal tot maand jaartal]</w:t>
          </w:r>
        </w:p>
      </w:docPartBody>
    </w:docPart>
    <w:docPart>
      <w:docPartPr>
        <w:name w:val="A2790C0EF1A849B2A43984EC0F85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19F8-5043-417C-B48B-40F8803B779A}"/>
      </w:docPartPr>
      <w:docPartBody>
        <w:p w:rsidR="00000000" w:rsidRDefault="00F15754">
          <w:pPr>
            <w:pStyle w:val="A2790C0EF1A849B2A43984EC0F8553A4"/>
          </w:pPr>
          <w:r w:rsidRPr="003E4607">
            <w:t>[</w:t>
          </w:r>
          <w:r w:rsidRPr="003153B2">
            <w:t>Verantwoordelijkheden en taken: Geef hier een overzicht van jouw ver</w:t>
          </w:r>
          <w:r w:rsidRPr="003153B2">
            <w:t>antwoordelijkheden en taken in deze baan. Vergeet ook niet te benoemen welke successen je behaald hebt. Begin met wat relevant is voor de vacature</w:t>
          </w:r>
          <w:r w:rsidRPr="003E4607">
            <w:t>.]</w:t>
          </w:r>
        </w:p>
      </w:docPartBody>
    </w:docPart>
    <w:docPart>
      <w:docPartPr>
        <w:name w:val="616DD9008DD046FCA4924F4A3741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D092-5338-473D-8EBE-BA1667013330}"/>
      </w:docPartPr>
      <w:docPartBody>
        <w:p w:rsidR="00000000" w:rsidRDefault="00F15754">
          <w:pPr>
            <w:pStyle w:val="616DD9008DD046FCA4924F4A3741A279"/>
          </w:pPr>
          <w:r w:rsidRPr="003E4607">
            <w:t>[</w:t>
          </w:r>
          <w:r>
            <w:t>FUNCTIE</w:t>
          </w:r>
          <w:r w:rsidRPr="003E4607">
            <w:t>titel bij bedrijf – van maand jaartal tot maand jaartal]</w:t>
          </w:r>
        </w:p>
      </w:docPartBody>
    </w:docPart>
    <w:docPart>
      <w:docPartPr>
        <w:name w:val="11B5EAB9E09046E9A75961199D62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C8EC-49B2-49C1-AD85-D1AB2CD3F71F}"/>
      </w:docPartPr>
      <w:docPartBody>
        <w:p w:rsidR="00000000" w:rsidRDefault="00F15754">
          <w:pPr>
            <w:pStyle w:val="11B5EAB9E09046E9A75961199D6200AD"/>
          </w:pPr>
          <w:r w:rsidRPr="003E4607">
            <w:t>[</w:t>
          </w:r>
          <w:r w:rsidRPr="003153B2">
            <w:t>Verantwoordelijkheden en taken: Geef hier</w:t>
          </w:r>
          <w:r w:rsidRPr="003153B2">
            <w:t xml:space="preserve"> een overzicht van jouw verantwoordelijkheden en taken in deze baan. Vergeet ook niet te benoemen welke successen je behaald hebt. Begin met wat relevant is voor de vacature</w:t>
          </w:r>
          <w:r w:rsidRPr="003E4607">
            <w:t>.]</w:t>
          </w:r>
        </w:p>
      </w:docPartBody>
    </w:docPart>
    <w:docPart>
      <w:docPartPr>
        <w:name w:val="9E8AE44E9D494E5196C1208C2D454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1AB1-3A45-4D37-A946-3B4C1BB935F9}"/>
      </w:docPartPr>
      <w:docPartBody>
        <w:p w:rsidR="00000000" w:rsidRDefault="00F15754">
          <w:pPr>
            <w:pStyle w:val="9E8AE44E9D494E5196C1208C2D4544BB"/>
          </w:pPr>
          <w:r w:rsidRPr="004E4B37">
            <w:t>[</w:t>
          </w:r>
          <w:r w:rsidRPr="004E4B37">
            <w:t>Master STUDIERICHTING (afgestudeerd in JAARTAL)]</w:t>
          </w:r>
        </w:p>
      </w:docPartBody>
    </w:docPart>
    <w:docPart>
      <w:docPartPr>
        <w:name w:val="A1A1016E05C64501A35F7D14A371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8852-8B09-4577-B74C-9BD61C7ABEA1}"/>
      </w:docPartPr>
      <w:docPartBody>
        <w:p w:rsidR="00000000" w:rsidRDefault="00F15754">
          <w:pPr>
            <w:pStyle w:val="A1A1016E05C64501A35F7D14A371B354"/>
          </w:pPr>
          <w:r w:rsidRPr="004E4B37">
            <w:t>[</w:t>
          </w:r>
          <w:r>
            <w:t>bachelor</w:t>
          </w:r>
          <w:r w:rsidRPr="004E4B37">
            <w:t xml:space="preserve"> STUDIERICHTING (afge</w:t>
          </w:r>
          <w:r w:rsidRPr="004E4B37">
            <w:t>studeerd in JAARTAL)]</w:t>
          </w:r>
        </w:p>
      </w:docPartBody>
    </w:docPart>
    <w:docPart>
      <w:docPartPr>
        <w:name w:val="AA3FC17AF1CD4D599E808DBBED0E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156C-41CB-4E30-ACFE-98901FD9A0FB}"/>
      </w:docPartPr>
      <w:docPartBody>
        <w:p w:rsidR="00000000" w:rsidRDefault="00F15754">
          <w:pPr>
            <w:pStyle w:val="AA3FC17AF1CD4D599E808DBBED0EF127"/>
          </w:pPr>
          <w:r w:rsidRPr="004E4B37">
            <w:t>[</w:t>
          </w:r>
          <w:r>
            <w:t>.....</w:t>
          </w:r>
          <w:r w:rsidRPr="004E4B37">
            <w:t xml:space="preserve"> (afgestudeerd in JAARTAL)]</w:t>
          </w:r>
        </w:p>
      </w:docPartBody>
    </w:docPart>
    <w:docPart>
      <w:docPartPr>
        <w:name w:val="E9D527F9FB694ED7B596B0A44133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31F6-9D02-4D63-A431-D4BA9BB683A2}"/>
      </w:docPartPr>
      <w:docPartBody>
        <w:p w:rsidR="00000000" w:rsidRDefault="00F15754">
          <w:pPr>
            <w:pStyle w:val="E9D527F9FB694ED7B596B0A4413337F3"/>
          </w:pPr>
          <w:r w:rsidRPr="004E4B37">
            <w:t>[</w:t>
          </w:r>
          <w:r w:rsidRPr="004E4B37">
            <w:t xml:space="preserve">Vermeld hier </w:t>
          </w:r>
          <w:r>
            <w:t xml:space="preserve">cursussen en </w:t>
          </w:r>
          <w:r w:rsidRPr="00DD1A82">
            <w:t>tra</w:t>
          </w:r>
          <w:r>
            <w:t xml:space="preserve">iningen die je gevolgd hebt en </w:t>
          </w:r>
          <w:r w:rsidRPr="00DD1A82">
            <w:t>relevant zijn voor de vacature. Denk aan Excel of btw-aangifte</w:t>
          </w:r>
          <w:r w:rsidRPr="004E4B37">
            <w:t>]</w:t>
          </w:r>
        </w:p>
      </w:docPartBody>
    </w:docPart>
    <w:docPart>
      <w:docPartPr>
        <w:name w:val="71C753DBEA0C4627A39D7D6E0CA6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E356-0577-41D8-A320-D25E177B972D}"/>
      </w:docPartPr>
      <w:docPartBody>
        <w:p w:rsidR="00000000" w:rsidRDefault="00F15754">
          <w:pPr>
            <w:pStyle w:val="71C753DBEA0C4627A39D7D6E0CA612F0"/>
          </w:pPr>
          <w:r w:rsidRPr="004E4B37">
            <w:t>[</w:t>
          </w:r>
          <w:r>
            <w:t xml:space="preserve">Software </w:t>
          </w:r>
          <w:r>
            <w:t>package</w:t>
          </w:r>
          <w:r w:rsidRPr="004E4B37">
            <w:t>]</w:t>
          </w:r>
        </w:p>
      </w:docPartBody>
    </w:docPart>
    <w:docPart>
      <w:docPartPr>
        <w:name w:val="35BB7FF4C3FD412E9C527CD9D0FF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42DB-C572-4626-B16D-329B7B7BFC99}"/>
      </w:docPartPr>
      <w:docPartBody>
        <w:p w:rsidR="00000000" w:rsidRDefault="00F15754">
          <w:pPr>
            <w:pStyle w:val="35BB7FF4C3FD412E9C527CD9D0FF0E07"/>
          </w:pPr>
          <w:r w:rsidRPr="004E4B37">
            <w:t>[</w:t>
          </w:r>
          <w:r>
            <w:t>Software package</w:t>
          </w:r>
          <w:r w:rsidRPr="004E4B37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54"/>
    <w:rsid w:val="00F1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E422810C84E66AF53BB552FF32CB4">
    <w:name w:val="B49E422810C84E66AF53BB552FF32CB4"/>
  </w:style>
  <w:style w:type="paragraph" w:customStyle="1" w:styleId="53DC126ECC364849ABFB907F09734DDB">
    <w:name w:val="53DC126ECC364849ABFB907F09734DDB"/>
  </w:style>
  <w:style w:type="paragraph" w:customStyle="1" w:styleId="0701A566084C44F7AC77D7BEA0E9E6DF">
    <w:name w:val="0701A566084C44F7AC77D7BEA0E9E6DF"/>
  </w:style>
  <w:style w:type="paragraph" w:customStyle="1" w:styleId="BC2B4C39C0094F1F8DA8BCACD393AA62">
    <w:name w:val="BC2B4C39C0094F1F8DA8BCACD393AA62"/>
  </w:style>
  <w:style w:type="paragraph" w:customStyle="1" w:styleId="17C62725ECF740C2BF5838A43D16444B">
    <w:name w:val="17C62725ECF740C2BF5838A43D16444B"/>
  </w:style>
  <w:style w:type="paragraph" w:customStyle="1" w:styleId="392CC7B036634FFEBA5602BB6A44E812">
    <w:name w:val="392CC7B036634FFEBA5602BB6A44E812"/>
  </w:style>
  <w:style w:type="paragraph" w:customStyle="1" w:styleId="CA07088C460E49DA87B9F6E4A0647451">
    <w:name w:val="CA07088C460E49DA87B9F6E4A0647451"/>
  </w:style>
  <w:style w:type="paragraph" w:customStyle="1" w:styleId="33B11927B421427E92DBF53E9DB0527C">
    <w:name w:val="33B11927B421427E92DBF53E9DB0527C"/>
  </w:style>
  <w:style w:type="paragraph" w:customStyle="1" w:styleId="8996915445454F4CA02F3B364BEE2D6A">
    <w:name w:val="8996915445454F4CA02F3B364BEE2D6A"/>
  </w:style>
  <w:style w:type="paragraph" w:customStyle="1" w:styleId="5D7EA0A71EE749D19E83AA96F0078912">
    <w:name w:val="5D7EA0A71EE749D19E83AA96F0078912"/>
  </w:style>
  <w:style w:type="paragraph" w:customStyle="1" w:styleId="A2790C0EF1A849B2A43984EC0F8553A4">
    <w:name w:val="A2790C0EF1A849B2A43984EC0F8553A4"/>
  </w:style>
  <w:style w:type="paragraph" w:customStyle="1" w:styleId="616DD9008DD046FCA4924F4A3741A279">
    <w:name w:val="616DD9008DD046FCA4924F4A3741A279"/>
  </w:style>
  <w:style w:type="paragraph" w:customStyle="1" w:styleId="11B5EAB9E09046E9A75961199D6200AD">
    <w:name w:val="11B5EAB9E09046E9A75961199D6200AD"/>
  </w:style>
  <w:style w:type="paragraph" w:customStyle="1" w:styleId="9E8AE44E9D494E5196C1208C2D4544BB">
    <w:name w:val="9E8AE44E9D494E5196C1208C2D4544BB"/>
  </w:style>
  <w:style w:type="paragraph" w:customStyle="1" w:styleId="A1A1016E05C64501A35F7D14A371B354">
    <w:name w:val="A1A1016E05C64501A35F7D14A371B354"/>
  </w:style>
  <w:style w:type="paragraph" w:customStyle="1" w:styleId="AA3FC17AF1CD4D599E808DBBED0EF127">
    <w:name w:val="AA3FC17AF1CD4D599E808DBBED0EF127"/>
  </w:style>
  <w:style w:type="paragraph" w:customStyle="1" w:styleId="E9D527F9FB694ED7B596B0A4413337F3">
    <w:name w:val="E9D527F9FB694ED7B596B0A4413337F3"/>
  </w:style>
  <w:style w:type="paragraph" w:customStyle="1" w:styleId="71C753DBEA0C4627A39D7D6E0CA612F0">
    <w:name w:val="71C753DBEA0C4627A39D7D6E0CA612F0"/>
  </w:style>
  <w:style w:type="paragraph" w:customStyle="1" w:styleId="35BB7FF4C3FD412E9C527CD9D0FF0E07">
    <w:name w:val="35BB7FF4C3FD412E9C527CD9D0FF0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tracto_CV">
      <a:dk1>
        <a:srgbClr val="36424A"/>
      </a:dk1>
      <a:lt1>
        <a:sysClr val="window" lastClr="FFFFFF"/>
      </a:lt1>
      <a:dk2>
        <a:srgbClr val="7F7F7F"/>
      </a:dk2>
      <a:lt2>
        <a:srgbClr val="D8D8D8"/>
      </a:lt2>
      <a:accent1>
        <a:srgbClr val="A60A26"/>
      </a:accent1>
      <a:accent2>
        <a:srgbClr val="B3C2CA"/>
      </a:accent2>
      <a:accent3>
        <a:srgbClr val="44687D"/>
      </a:accent3>
      <a:accent4>
        <a:srgbClr val="7C95A4"/>
      </a:accent4>
      <a:accent5>
        <a:srgbClr val="A5A5A5"/>
      </a:accent5>
      <a:accent6>
        <a:srgbClr val="F2F2F2"/>
      </a:accent6>
      <a:hlink>
        <a:srgbClr val="FFFFFF"/>
      </a:hlink>
      <a:folHlink>
        <a:srgbClr val="7F7F7F"/>
      </a:folHlink>
    </a:clrScheme>
    <a:fontScheme name="Intracto_CV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B2EC-5D17-4621-8757-B970508C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CV_template_nederland (1).dotx</Template>
  <TotalTime>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Almond, Zoë (BE)</dc:creator>
  <cp:keywords/>
  <dc:description/>
  <cp:lastModifiedBy>Almond, Zoë (BE)</cp:lastModifiedBy>
  <cp:revision>1</cp:revision>
  <cp:lastPrinted>2018-10-04T09:01:00Z</cp:lastPrinted>
  <dcterms:created xsi:type="dcterms:W3CDTF">2019-02-07T15:02:00Z</dcterms:created>
  <dcterms:modified xsi:type="dcterms:W3CDTF">2019-02-07T15:03:00Z</dcterms:modified>
</cp:coreProperties>
</file>